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ayout w:type="fixed"/>
        <w:tblLook w:val="01E0" w:firstRow="1" w:lastRow="1" w:firstColumn="1" w:lastColumn="1" w:noHBand="0" w:noVBand="0"/>
      </w:tblPr>
      <w:tblGrid>
        <w:gridCol w:w="1260"/>
        <w:gridCol w:w="4950"/>
        <w:gridCol w:w="3994"/>
      </w:tblGrid>
      <w:tr w:rsidR="00591964" w:rsidRPr="003E21CC" w:rsidTr="00167203">
        <w:trPr>
          <w:trHeight w:val="1620"/>
        </w:trPr>
        <w:tc>
          <w:tcPr>
            <w:tcW w:w="1260" w:type="dxa"/>
            <w:vAlign w:val="center"/>
          </w:tcPr>
          <w:p w:rsidR="00591964" w:rsidRPr="0094566A" w:rsidRDefault="00C471AE" w:rsidP="0094566A">
            <w:r>
              <w:rPr>
                <w:noProof/>
              </w:rPr>
              <w:drawing>
                <wp:inline distT="0" distB="0" distL="0" distR="0">
                  <wp:extent cx="657225" cy="762000"/>
                  <wp:effectExtent l="0" t="0" r="0" b="0"/>
                  <wp:docPr id="9" name="Picture 9" descr="C:\Users\McCrory\AppData\Local\Microsoft\Windows\Temporary Internet Files\Content.IE5\7A5MVOZW\MC9000147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cCrory\AppData\Local\Microsoft\Windows\Temporary Internet Files\Content.IE5\7A5MVOZW\MC900014727[1].wmf"/>
                          <pic:cNvPicPr>
                            <a:picLocks noChangeAspect="1" noChangeArrowheads="1"/>
                          </pic:cNvPicPr>
                        </pic:nvPicPr>
                        <pic:blipFill>
                          <a:blip r:embed="rId7"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p>
        </w:tc>
        <w:tc>
          <w:tcPr>
            <w:tcW w:w="4950" w:type="dxa"/>
          </w:tcPr>
          <w:p w:rsidR="00C232EB" w:rsidRPr="00167203" w:rsidRDefault="00C232EB" w:rsidP="00167203">
            <w:pPr>
              <w:pStyle w:val="CompanyInfo"/>
              <w:tabs>
                <w:tab w:val="left" w:pos="1080"/>
              </w:tabs>
              <w:rPr>
                <w:b/>
                <w:color w:val="365F91" w:themeColor="accent1" w:themeShade="BF"/>
                <w:sz w:val="32"/>
                <w:szCs w:val="32"/>
              </w:rPr>
            </w:pPr>
            <w:r w:rsidRPr="00167203">
              <w:rPr>
                <w:b/>
                <w:color w:val="365F91" w:themeColor="accent1" w:themeShade="BF"/>
                <w:sz w:val="32"/>
                <w:szCs w:val="32"/>
              </w:rPr>
              <w:t xml:space="preserve">Hidden Stitches </w:t>
            </w:r>
          </w:p>
          <w:p w:rsidR="00C232EB" w:rsidRPr="00167203" w:rsidRDefault="00F00058" w:rsidP="00167203">
            <w:pPr>
              <w:pStyle w:val="CompanyInfo"/>
              <w:tabs>
                <w:tab w:val="left" w:pos="1080"/>
              </w:tabs>
              <w:rPr>
                <w:b/>
                <w:color w:val="365F91" w:themeColor="accent1" w:themeShade="BF"/>
                <w:sz w:val="32"/>
                <w:szCs w:val="32"/>
              </w:rPr>
            </w:pPr>
            <w:r w:rsidRPr="00167203">
              <w:rPr>
                <w:b/>
                <w:color w:val="365F91" w:themeColor="accent1" w:themeShade="BF"/>
                <w:sz w:val="32"/>
                <w:szCs w:val="32"/>
              </w:rPr>
              <w:t>Sign-up for</w:t>
            </w:r>
          </w:p>
          <w:p w:rsidR="004C3E51" w:rsidRPr="00167203" w:rsidRDefault="00C232EB" w:rsidP="00167203">
            <w:pPr>
              <w:pStyle w:val="CompanyInfo"/>
              <w:tabs>
                <w:tab w:val="left" w:pos="1080"/>
              </w:tabs>
              <w:rPr>
                <w:sz w:val="32"/>
                <w:szCs w:val="32"/>
              </w:rPr>
            </w:pPr>
            <w:r w:rsidRPr="00167203">
              <w:rPr>
                <w:b/>
                <w:color w:val="365F91" w:themeColor="accent1" w:themeShade="BF"/>
                <w:sz w:val="32"/>
                <w:szCs w:val="32"/>
              </w:rPr>
              <w:t>201</w:t>
            </w:r>
            <w:r w:rsidR="006C01B2">
              <w:rPr>
                <w:b/>
                <w:color w:val="365F91" w:themeColor="accent1" w:themeShade="BF"/>
                <w:sz w:val="32"/>
                <w:szCs w:val="32"/>
              </w:rPr>
              <w:t>5</w:t>
            </w:r>
          </w:p>
        </w:tc>
        <w:tc>
          <w:tcPr>
            <w:tcW w:w="3994" w:type="dxa"/>
          </w:tcPr>
          <w:p w:rsidR="00591964" w:rsidRPr="008918C1" w:rsidRDefault="00961C91" w:rsidP="00167203">
            <w:pPr>
              <w:pStyle w:val="CompanyInfo"/>
              <w:tabs>
                <w:tab w:val="left" w:pos="1080"/>
              </w:tabs>
            </w:pPr>
            <w:r w:rsidRPr="008918C1">
              <w:t xml:space="preserve">Return </w:t>
            </w:r>
            <w:r w:rsidR="00914C2D">
              <w:t>NO LATER THAN</w:t>
            </w:r>
            <w:r w:rsidR="006C01B2">
              <w:t xml:space="preserve"> Jan 31,2015</w:t>
            </w:r>
            <w:r w:rsidRPr="008918C1">
              <w:t xml:space="preserve"> to:</w:t>
            </w:r>
          </w:p>
          <w:p w:rsidR="00961C91" w:rsidRPr="008918C1" w:rsidRDefault="000F2DD2" w:rsidP="00167203">
            <w:pPr>
              <w:pStyle w:val="CompanyInfo"/>
              <w:tabs>
                <w:tab w:val="left" w:pos="1080"/>
              </w:tabs>
            </w:pPr>
            <w:r>
              <w:t xml:space="preserve">     </w:t>
            </w:r>
            <w:r w:rsidR="006C01B2">
              <w:t>Doree Rice</w:t>
            </w:r>
          </w:p>
          <w:p w:rsidR="00961C91" w:rsidRPr="008918C1" w:rsidRDefault="000F2DD2" w:rsidP="00167203">
            <w:pPr>
              <w:pStyle w:val="CompanyInfo"/>
              <w:tabs>
                <w:tab w:val="left" w:pos="1080"/>
              </w:tabs>
            </w:pPr>
            <w:r>
              <w:t xml:space="preserve">     </w:t>
            </w:r>
            <w:r w:rsidR="006C01B2">
              <w:t>2601 White Oak Drive</w:t>
            </w:r>
          </w:p>
          <w:p w:rsidR="008918C1" w:rsidRDefault="000F2DD2" w:rsidP="006C01B2">
            <w:pPr>
              <w:pStyle w:val="CompanyInfo"/>
              <w:tabs>
                <w:tab w:val="left" w:pos="1080"/>
              </w:tabs>
            </w:pPr>
            <w:r>
              <w:t xml:space="preserve">     </w:t>
            </w:r>
            <w:r w:rsidR="006C01B2">
              <w:t>Rogers, AR  72758</w:t>
            </w:r>
          </w:p>
          <w:p w:rsidR="008918C1" w:rsidRPr="00167203" w:rsidRDefault="000F2DD2" w:rsidP="00167203">
            <w:pPr>
              <w:pStyle w:val="CompanyInfo"/>
              <w:tabs>
                <w:tab w:val="left" w:pos="1080"/>
              </w:tabs>
              <w:rPr>
                <w:sz w:val="28"/>
                <w:szCs w:val="28"/>
              </w:rPr>
            </w:pPr>
            <w:r>
              <w:t xml:space="preserve">     </w:t>
            </w:r>
            <w:r w:rsidR="006C01B2">
              <w:t>ddrice27@yahoo.com</w:t>
            </w:r>
          </w:p>
        </w:tc>
      </w:tr>
    </w:tbl>
    <w:p w:rsidR="00E418D7" w:rsidRDefault="00427BA9" w:rsidP="003F25E9">
      <w:pPr>
        <w:pStyle w:val="Intro"/>
      </w:pPr>
      <w:r>
        <w:t>To join the coming year’s Hidden Stitches group, please complete this questionnaire.  Over the next year (about once a month) you can give your Hidden Stitches pal small gi</w:t>
      </w:r>
      <w:r w:rsidR="00CA5767">
        <w:t>fts, cards, quilt blocks or</w:t>
      </w:r>
      <w:r>
        <w:t xml:space="preserve"> notes of encouragement and friendship, all without revealing your identity</w:t>
      </w:r>
      <w:r w:rsidR="00C232EB">
        <w:t xml:space="preserve"> </w:t>
      </w:r>
      <w:r>
        <w:t>-</w:t>
      </w:r>
      <w:r w:rsidR="00C232EB">
        <w:t xml:space="preserve"> </w:t>
      </w:r>
      <w:r>
        <w:t>until the end, of course!  Near the end of the year, the Hidden Stitches participants will have a reveal party to learn who the secret pals have been.  At this p</w:t>
      </w:r>
      <w:r w:rsidR="00C232EB">
        <w:t xml:space="preserve">arty, you will give one last gift to your Hidden Stitches pal as well as a thank-you gift to the person you have received from all year.  If for some reason you cannot continue with the program, please let me know so your pal can be reassigned. </w:t>
      </w:r>
    </w:p>
    <w:p w:rsidR="00B752D2" w:rsidRDefault="00CA5767" w:rsidP="00E418D7">
      <w:pPr>
        <w:pStyle w:val="Intro"/>
        <w:jc w:val="center"/>
      </w:pPr>
      <w:r>
        <w:t>KEE</w:t>
      </w:r>
      <w:r w:rsidR="00E418D7">
        <w:t>P IN MIND THAT THE MORE YOU TELL YOUR SECRET PAL ABOUT YOU WHEN COMPLETING THIS FORM, THE BETTER THEY WILL BE ABLE TO GIVE YOU WHAT YOU WILL APPRECIATE!</w:t>
      </w:r>
    </w:p>
    <w:p w:rsidR="00961C91" w:rsidRDefault="0058564B" w:rsidP="00961C91">
      <w:pPr>
        <w:pStyle w:val="Heading2"/>
        <w:tabs>
          <w:tab w:val="left" w:pos="540"/>
        </w:tabs>
      </w:pPr>
      <w:r>
        <w:t>About You</w:t>
      </w:r>
      <w:r w:rsidR="008918C1">
        <w:t xml:space="preserve"> – the Basics</w:t>
      </w:r>
    </w:p>
    <w:tbl>
      <w:tblPr>
        <w:tblW w:w="10249" w:type="dxa"/>
        <w:tblInd w:w="108" w:type="dxa"/>
        <w:tblBorders>
          <w:bottom w:val="single" w:sz="4" w:space="0" w:color="auto"/>
        </w:tblBorders>
        <w:tblLayout w:type="fixed"/>
        <w:tblLook w:val="01E0" w:firstRow="1" w:lastRow="1" w:firstColumn="1" w:lastColumn="1" w:noHBand="0" w:noVBand="0"/>
      </w:tblPr>
      <w:tblGrid>
        <w:gridCol w:w="918"/>
        <w:gridCol w:w="3852"/>
        <w:gridCol w:w="1530"/>
        <w:gridCol w:w="3949"/>
      </w:tblGrid>
      <w:tr w:rsidR="000F2DD2" w:rsidRPr="00C03B5C" w:rsidTr="00167203">
        <w:trPr>
          <w:trHeight w:val="360"/>
        </w:trPr>
        <w:tc>
          <w:tcPr>
            <w:tcW w:w="918" w:type="dxa"/>
            <w:vAlign w:val="bottom"/>
          </w:tcPr>
          <w:p w:rsidR="00961C91" w:rsidRPr="00396404" w:rsidRDefault="00961C91" w:rsidP="00EE3B63">
            <w:pPr>
              <w:pStyle w:val="Questions"/>
            </w:pPr>
            <w:r w:rsidRPr="00396404">
              <w:t>Name</w:t>
            </w:r>
          </w:p>
        </w:tc>
        <w:tc>
          <w:tcPr>
            <w:tcW w:w="3852" w:type="dxa"/>
            <w:tcBorders>
              <w:bottom w:val="single" w:sz="4" w:space="0" w:color="auto"/>
            </w:tcBorders>
            <w:vAlign w:val="center"/>
          </w:tcPr>
          <w:p w:rsidR="00961C91" w:rsidRPr="00167203" w:rsidRDefault="00961C91" w:rsidP="00167203">
            <w:pPr>
              <w:tabs>
                <w:tab w:val="left" w:pos="540"/>
                <w:tab w:val="left" w:pos="9720"/>
                <w:tab w:val="left" w:pos="11700"/>
              </w:tabs>
              <w:rPr>
                <w:rFonts w:cs="Tahoma"/>
                <w:sz w:val="18"/>
                <w:szCs w:val="18"/>
              </w:rPr>
            </w:pPr>
          </w:p>
        </w:tc>
        <w:tc>
          <w:tcPr>
            <w:tcW w:w="1530" w:type="dxa"/>
            <w:vAlign w:val="bottom"/>
          </w:tcPr>
          <w:p w:rsidR="00961C91" w:rsidRPr="006B2DD1" w:rsidRDefault="00961C91" w:rsidP="00EE3B63">
            <w:pPr>
              <w:pStyle w:val="Questions"/>
            </w:pPr>
            <w:r>
              <w:t>Birthday</w:t>
            </w:r>
          </w:p>
        </w:tc>
        <w:tc>
          <w:tcPr>
            <w:tcW w:w="3949" w:type="dxa"/>
            <w:tcBorders>
              <w:bottom w:val="single" w:sz="4" w:space="0" w:color="auto"/>
            </w:tcBorders>
            <w:vAlign w:val="center"/>
          </w:tcPr>
          <w:p w:rsidR="00961C91" w:rsidRPr="00167203" w:rsidRDefault="00961C91" w:rsidP="006302D7">
            <w:pPr>
              <w:tabs>
                <w:tab w:val="left" w:pos="540"/>
                <w:tab w:val="left" w:pos="9720"/>
                <w:tab w:val="left" w:pos="11700"/>
              </w:tabs>
              <w:rPr>
                <w:rFonts w:cs="Tahoma"/>
                <w:sz w:val="18"/>
                <w:szCs w:val="18"/>
              </w:rPr>
            </w:pPr>
            <w:r w:rsidRPr="00167203">
              <w:rPr>
                <w:rFonts w:cs="Tahoma"/>
                <w:sz w:val="18"/>
                <w:szCs w:val="18"/>
              </w:rPr>
              <w:t xml:space="preserve">Month:      </w:t>
            </w:r>
            <w:r w:rsidR="008918C1" w:rsidRPr="00167203">
              <w:rPr>
                <w:rFonts w:cs="Tahoma"/>
                <w:sz w:val="18"/>
                <w:szCs w:val="18"/>
              </w:rPr>
              <w:t xml:space="preserve">    </w:t>
            </w:r>
            <w:r w:rsidRPr="00167203">
              <w:rPr>
                <w:rFonts w:cs="Tahoma"/>
                <w:sz w:val="18"/>
                <w:szCs w:val="18"/>
              </w:rPr>
              <w:t>Day:</w:t>
            </w:r>
            <w:r w:rsidR="006302D7">
              <w:rPr>
                <w:rFonts w:cs="Tahoma"/>
                <w:sz w:val="18"/>
                <w:szCs w:val="18"/>
              </w:rPr>
              <w:t xml:space="preserve">  </w:t>
            </w:r>
          </w:p>
        </w:tc>
      </w:tr>
      <w:tr w:rsidR="000F2DD2" w:rsidRPr="00C03B5C" w:rsidTr="00167203">
        <w:trPr>
          <w:trHeight w:val="360"/>
        </w:trPr>
        <w:tc>
          <w:tcPr>
            <w:tcW w:w="918" w:type="dxa"/>
            <w:tcBorders>
              <w:bottom w:val="nil"/>
            </w:tcBorders>
            <w:vAlign w:val="bottom"/>
          </w:tcPr>
          <w:p w:rsidR="00961C91" w:rsidRPr="00167203" w:rsidRDefault="00961C91" w:rsidP="00EE3B63">
            <w:pPr>
              <w:pStyle w:val="Questions"/>
              <w:rPr>
                <w:u w:val="single"/>
              </w:rPr>
            </w:pPr>
            <w:r w:rsidRPr="00396404">
              <w:t>Address</w:t>
            </w:r>
          </w:p>
        </w:tc>
        <w:tc>
          <w:tcPr>
            <w:tcW w:w="3852" w:type="dxa"/>
            <w:tcBorders>
              <w:top w:val="single" w:sz="4" w:space="0" w:color="auto"/>
              <w:bottom w:val="single" w:sz="4" w:space="0" w:color="auto"/>
            </w:tcBorders>
            <w:vAlign w:val="center"/>
          </w:tcPr>
          <w:p w:rsidR="00961C91" w:rsidRPr="00167203" w:rsidRDefault="00961C91" w:rsidP="00167203">
            <w:pPr>
              <w:tabs>
                <w:tab w:val="left" w:pos="540"/>
                <w:tab w:val="left" w:pos="747"/>
                <w:tab w:val="left" w:pos="9720"/>
                <w:tab w:val="left" w:pos="11700"/>
              </w:tabs>
              <w:rPr>
                <w:rFonts w:cs="Tahoma"/>
                <w:sz w:val="18"/>
                <w:szCs w:val="18"/>
                <w:u w:val="single"/>
              </w:rPr>
            </w:pPr>
          </w:p>
        </w:tc>
        <w:tc>
          <w:tcPr>
            <w:tcW w:w="1530" w:type="dxa"/>
            <w:tcBorders>
              <w:bottom w:val="nil"/>
            </w:tcBorders>
            <w:vAlign w:val="bottom"/>
          </w:tcPr>
          <w:p w:rsidR="00961C91" w:rsidRPr="006B2DD1" w:rsidRDefault="00961C91" w:rsidP="00EE3B63">
            <w:pPr>
              <w:pStyle w:val="Questions"/>
            </w:pPr>
            <w:proofErr w:type="spellStart"/>
            <w:r>
              <w:t>City,State,ZIP</w:t>
            </w:r>
            <w:proofErr w:type="spellEnd"/>
            <w:r>
              <w:t>:</w:t>
            </w:r>
          </w:p>
        </w:tc>
        <w:tc>
          <w:tcPr>
            <w:tcW w:w="3949" w:type="dxa"/>
            <w:tcBorders>
              <w:top w:val="single" w:sz="4" w:space="0" w:color="auto"/>
              <w:bottom w:val="single" w:sz="4" w:space="0" w:color="auto"/>
            </w:tcBorders>
            <w:vAlign w:val="center"/>
          </w:tcPr>
          <w:p w:rsidR="00961C91" w:rsidRPr="00167203" w:rsidRDefault="00961C91" w:rsidP="00167203">
            <w:pPr>
              <w:tabs>
                <w:tab w:val="left" w:pos="540"/>
                <w:tab w:val="left" w:pos="9720"/>
                <w:tab w:val="left" w:pos="11700"/>
              </w:tabs>
              <w:rPr>
                <w:rFonts w:cs="Tahoma"/>
                <w:sz w:val="18"/>
                <w:szCs w:val="18"/>
              </w:rPr>
            </w:pPr>
          </w:p>
        </w:tc>
      </w:tr>
      <w:tr w:rsidR="000F2DD2" w:rsidRPr="00C03B5C" w:rsidTr="00167203">
        <w:trPr>
          <w:trHeight w:val="360"/>
        </w:trPr>
        <w:tc>
          <w:tcPr>
            <w:tcW w:w="918" w:type="dxa"/>
            <w:tcBorders>
              <w:top w:val="nil"/>
              <w:bottom w:val="nil"/>
            </w:tcBorders>
            <w:vAlign w:val="bottom"/>
          </w:tcPr>
          <w:p w:rsidR="00961C91" w:rsidRPr="00146C08" w:rsidRDefault="00961C91" w:rsidP="00EE3B63">
            <w:pPr>
              <w:pStyle w:val="Questions"/>
            </w:pPr>
          </w:p>
        </w:tc>
        <w:tc>
          <w:tcPr>
            <w:tcW w:w="9331" w:type="dxa"/>
            <w:gridSpan w:val="3"/>
            <w:tcBorders>
              <w:top w:val="nil"/>
              <w:bottom w:val="single" w:sz="4" w:space="0" w:color="auto"/>
            </w:tcBorders>
          </w:tcPr>
          <w:p w:rsidR="00961C91" w:rsidRPr="00146C08" w:rsidRDefault="00961C91" w:rsidP="00EE3B63"/>
        </w:tc>
      </w:tr>
    </w:tbl>
    <w:p w:rsidR="00961C91" w:rsidRDefault="00961C91" w:rsidP="00C232EB"/>
    <w:p w:rsidR="00767299" w:rsidRDefault="00767299" w:rsidP="00C232EB">
      <w:r>
        <w:t>What family or pets do you have</w:t>
      </w:r>
      <w:proofErr w:type="gramStart"/>
      <w:r>
        <w:t>?_</w:t>
      </w:r>
      <w:proofErr w:type="gramEnd"/>
      <w:r>
        <w:t>___________________________________________________________</w:t>
      </w:r>
    </w:p>
    <w:p w:rsidR="00767299" w:rsidRDefault="00767299" w:rsidP="00C232EB"/>
    <w:p w:rsidR="00767299" w:rsidRDefault="00767299" w:rsidP="00C232EB">
      <w:r>
        <w:t>If you work outside the home, what do you do</w:t>
      </w:r>
      <w:proofErr w:type="gramStart"/>
      <w:r>
        <w:t>?_</w:t>
      </w:r>
      <w:proofErr w:type="gramEnd"/>
      <w:r>
        <w:t>_______________________</w:t>
      </w:r>
    </w:p>
    <w:p w:rsidR="008918C1" w:rsidRDefault="008918C1" w:rsidP="00C232EB"/>
    <w:p w:rsidR="008918C1" w:rsidRPr="008918C1" w:rsidRDefault="008918C1" w:rsidP="00C232EB">
      <w:pPr>
        <w:rPr>
          <w:b/>
          <w:sz w:val="22"/>
        </w:rPr>
      </w:pPr>
      <w:r>
        <w:rPr>
          <w:b/>
          <w:sz w:val="22"/>
        </w:rPr>
        <w:t>About Quilting Preferences</w:t>
      </w:r>
    </w:p>
    <w:p w:rsidR="00961C91" w:rsidRPr="00C232EB" w:rsidRDefault="00961C91" w:rsidP="00C232EB"/>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247"/>
        <w:gridCol w:w="3233"/>
      </w:tblGrid>
      <w:tr w:rsidR="000F2DD2" w:rsidRPr="00167203" w:rsidTr="00835AA8">
        <w:trPr>
          <w:trHeight w:val="6065"/>
        </w:trPr>
        <w:tc>
          <w:tcPr>
            <w:tcW w:w="3618" w:type="dxa"/>
          </w:tcPr>
          <w:p w:rsidR="00AC4E9D" w:rsidRDefault="00AC4E9D" w:rsidP="00DA48AB">
            <w:pPr>
              <w:pStyle w:val="Questions"/>
            </w:pPr>
            <w:r>
              <w:t>What types of quilts do you like to…?</w:t>
            </w:r>
          </w:p>
          <w:p w:rsidR="00CA5767" w:rsidRDefault="00CA5767" w:rsidP="00DA48AB">
            <w:pPr>
              <w:pStyle w:val="Questions"/>
              <w:rPr>
                <w:sz w:val="16"/>
                <w:szCs w:val="16"/>
              </w:rPr>
            </w:pPr>
          </w:p>
          <w:p w:rsidR="00AC4E9D" w:rsidRPr="00167203" w:rsidRDefault="00AC4E9D" w:rsidP="00DA48AB">
            <w:pPr>
              <w:pStyle w:val="Questions"/>
              <w:rPr>
                <w:sz w:val="16"/>
                <w:szCs w:val="16"/>
              </w:rPr>
            </w:pPr>
            <w:r w:rsidRPr="00167203">
              <w:rPr>
                <w:sz w:val="16"/>
                <w:szCs w:val="16"/>
              </w:rPr>
              <w:t>Make   Collect  Admire</w:t>
            </w:r>
          </w:p>
          <w:p w:rsidR="00AC4E9D" w:rsidRDefault="00AC4E9D" w:rsidP="00167203">
            <w:pPr>
              <w:pStyle w:val="Answers"/>
              <w:numPr>
                <w:ilvl w:val="0"/>
                <w:numId w:val="0"/>
              </w:numPr>
            </w:pP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rPr>
              <w:t></w:t>
            </w:r>
            <w:r>
              <w:t>Contemporary</w:t>
            </w:r>
          </w:p>
          <w:p w:rsidR="00AC4E9D" w:rsidRDefault="00AC4E9D" w:rsidP="00167203">
            <w:pPr>
              <w:pStyle w:val="Answers"/>
              <w:numPr>
                <w:ilvl w:val="0"/>
                <w:numId w:val="0"/>
              </w:numPr>
            </w:pP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rPr>
              <w:t></w:t>
            </w:r>
            <w:r>
              <w:t>Traditional</w:t>
            </w:r>
          </w:p>
          <w:p w:rsidR="00AC4E9D" w:rsidRPr="001472B5" w:rsidRDefault="00AC4E9D" w:rsidP="00167203">
            <w:pPr>
              <w:pStyle w:val="Answers"/>
              <w:numPr>
                <w:ilvl w:val="0"/>
                <w:numId w:val="0"/>
              </w:numPr>
            </w:pP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rPr>
              <w:t></w:t>
            </w:r>
            <w:r w:rsidRPr="001472B5">
              <w:t>Appliqué</w:t>
            </w:r>
          </w:p>
          <w:p w:rsidR="00AC4E9D" w:rsidRPr="001472B5" w:rsidRDefault="00AC4E9D" w:rsidP="00167203">
            <w:pPr>
              <w:pStyle w:val="Answers"/>
              <w:numPr>
                <w:ilvl w:val="0"/>
                <w:numId w:val="0"/>
              </w:numPr>
            </w:pP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rPr>
              <w:t></w:t>
            </w:r>
            <w:r w:rsidRPr="001472B5">
              <w:t>Pieced</w:t>
            </w:r>
          </w:p>
          <w:p w:rsidR="00AC4E9D" w:rsidRPr="001472B5" w:rsidRDefault="00AC4E9D" w:rsidP="00167203">
            <w:pPr>
              <w:pStyle w:val="Answers"/>
              <w:numPr>
                <w:ilvl w:val="0"/>
                <w:numId w:val="0"/>
              </w:numPr>
            </w:pP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rPr>
              <w:t></w:t>
            </w:r>
            <w:r w:rsidRPr="001472B5">
              <w:t>Whole Cloth</w:t>
            </w:r>
          </w:p>
          <w:p w:rsidR="00AC4E9D" w:rsidRPr="001472B5" w:rsidRDefault="00AC4E9D" w:rsidP="00167203">
            <w:pPr>
              <w:pStyle w:val="Answers"/>
              <w:numPr>
                <w:ilvl w:val="0"/>
                <w:numId w:val="0"/>
              </w:numPr>
            </w:pP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rPr>
              <w:t></w:t>
            </w:r>
            <w:r w:rsidRPr="001472B5">
              <w:t>Miniature</w:t>
            </w:r>
          </w:p>
          <w:p w:rsidR="00AC4E9D" w:rsidRPr="001472B5" w:rsidRDefault="00AC4E9D" w:rsidP="00167203">
            <w:pPr>
              <w:pStyle w:val="Answers"/>
              <w:numPr>
                <w:ilvl w:val="0"/>
                <w:numId w:val="0"/>
              </w:numPr>
            </w:pP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rPr>
              <w:t></w:t>
            </w:r>
            <w:r w:rsidRPr="001472B5">
              <w:t>Modern</w:t>
            </w:r>
          </w:p>
          <w:p w:rsidR="00AC4E9D" w:rsidRDefault="00AC4E9D" w:rsidP="00167203">
            <w:pPr>
              <w:pStyle w:val="Answers"/>
              <w:numPr>
                <w:ilvl w:val="0"/>
                <w:numId w:val="0"/>
              </w:numPr>
            </w:pP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sz w:val="28"/>
              </w:rPr>
              <w:t></w:t>
            </w:r>
            <w:r w:rsidRPr="001472B5">
              <w:rPr>
                <w:rFonts w:ascii="Wingdings" w:hAnsi="Wingdings"/>
              </w:rPr>
              <w:t></w:t>
            </w:r>
            <w:r w:rsidRPr="001472B5">
              <w:t>Baby quilts</w:t>
            </w:r>
          </w:p>
          <w:p w:rsidR="00AC4E9D" w:rsidRDefault="00AC4E9D" w:rsidP="00167203">
            <w:pPr>
              <w:pStyle w:val="Answers"/>
              <w:numPr>
                <w:ilvl w:val="0"/>
                <w:numId w:val="0"/>
              </w:numPr>
            </w:pP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rPr>
              <w:t></w:t>
            </w:r>
            <w:r>
              <w:t>Antique</w:t>
            </w:r>
          </w:p>
          <w:p w:rsidR="00AC4E9D" w:rsidRDefault="00AC4E9D" w:rsidP="00167203">
            <w:pPr>
              <w:pStyle w:val="Answers"/>
              <w:numPr>
                <w:ilvl w:val="0"/>
                <w:numId w:val="0"/>
              </w:numPr>
            </w:pP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rPr>
              <w:t></w:t>
            </w:r>
            <w:r>
              <w:t>Scrap</w:t>
            </w:r>
          </w:p>
          <w:p w:rsidR="00AC4E9D" w:rsidRDefault="00AC4E9D" w:rsidP="00167203">
            <w:pPr>
              <w:pStyle w:val="Answers"/>
              <w:numPr>
                <w:ilvl w:val="0"/>
                <w:numId w:val="0"/>
              </w:numPr>
            </w:pP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rPr>
              <w:t></w:t>
            </w:r>
            <w:r w:rsidR="00CA5767">
              <w:t>Table toppers/runners</w:t>
            </w:r>
          </w:p>
          <w:p w:rsidR="00AC4E9D" w:rsidRDefault="00AC4E9D" w:rsidP="00167203">
            <w:pPr>
              <w:pStyle w:val="Answers"/>
              <w:numPr>
                <w:ilvl w:val="0"/>
                <w:numId w:val="0"/>
              </w:numPr>
            </w:pP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sz w:val="28"/>
              </w:rPr>
              <w:t></w:t>
            </w:r>
            <w:r w:rsidRPr="00167203">
              <w:rPr>
                <w:rFonts w:ascii="Wingdings" w:hAnsi="Wingdings"/>
              </w:rPr>
              <w:t></w:t>
            </w:r>
            <w:r>
              <w:t>Other___________</w:t>
            </w:r>
          </w:p>
          <w:p w:rsidR="00AC4E9D" w:rsidRPr="00396404" w:rsidRDefault="00AC4E9D" w:rsidP="00167203">
            <w:pPr>
              <w:pStyle w:val="Answers"/>
              <w:numPr>
                <w:ilvl w:val="0"/>
                <w:numId w:val="0"/>
              </w:numPr>
              <w:ind w:left="900"/>
            </w:pPr>
          </w:p>
        </w:tc>
        <w:tc>
          <w:tcPr>
            <w:tcW w:w="3247" w:type="dxa"/>
          </w:tcPr>
          <w:p w:rsidR="00AC4E9D" w:rsidRPr="00396404" w:rsidRDefault="00AC4E9D" w:rsidP="00DA48AB">
            <w:pPr>
              <w:pStyle w:val="Questions"/>
            </w:pPr>
            <w:r>
              <w:t>What types of fabrics to you like?</w:t>
            </w:r>
          </w:p>
          <w:p w:rsidR="00AC4E9D" w:rsidRDefault="00AC4E9D" w:rsidP="003F7243">
            <w:pPr>
              <w:pStyle w:val="Answers"/>
            </w:pPr>
            <w:proofErr w:type="spellStart"/>
            <w:r>
              <w:t>Brights</w:t>
            </w:r>
            <w:proofErr w:type="spellEnd"/>
          </w:p>
          <w:p w:rsidR="00AC4E9D" w:rsidRPr="001472B5" w:rsidRDefault="00AC4E9D" w:rsidP="003F7243">
            <w:pPr>
              <w:pStyle w:val="Answers"/>
            </w:pPr>
            <w:r w:rsidRPr="001472B5">
              <w:t>Pastels</w:t>
            </w:r>
          </w:p>
          <w:p w:rsidR="00AC4E9D" w:rsidRPr="001472B5" w:rsidRDefault="008918C1" w:rsidP="003F7243">
            <w:pPr>
              <w:pStyle w:val="Answers"/>
            </w:pPr>
            <w:r w:rsidRPr="001472B5">
              <w:t>Batik</w:t>
            </w:r>
          </w:p>
          <w:p w:rsidR="00AC4E9D" w:rsidRPr="001472B5" w:rsidRDefault="00AC4E9D" w:rsidP="003F7243">
            <w:pPr>
              <w:pStyle w:val="Answers"/>
            </w:pPr>
            <w:r w:rsidRPr="001472B5">
              <w:t>Neutrals</w:t>
            </w:r>
          </w:p>
          <w:p w:rsidR="00AC4E9D" w:rsidRPr="001472B5" w:rsidRDefault="00AC4E9D" w:rsidP="003F7243">
            <w:pPr>
              <w:pStyle w:val="Answers"/>
            </w:pPr>
            <w:r w:rsidRPr="001472B5">
              <w:t>Patriotic</w:t>
            </w:r>
          </w:p>
          <w:p w:rsidR="00AC4E9D" w:rsidRDefault="00AC4E9D" w:rsidP="003F7243">
            <w:pPr>
              <w:pStyle w:val="Answers"/>
            </w:pPr>
            <w:r w:rsidRPr="001472B5">
              <w:t>Contem</w:t>
            </w:r>
            <w:r>
              <w:t>porary</w:t>
            </w:r>
          </w:p>
          <w:p w:rsidR="00AC4E9D" w:rsidRDefault="00AC4E9D" w:rsidP="003F7243">
            <w:pPr>
              <w:pStyle w:val="Answers"/>
            </w:pPr>
            <w:r>
              <w:t>Floral</w:t>
            </w:r>
          </w:p>
          <w:p w:rsidR="00AC4E9D" w:rsidRDefault="00AC4E9D" w:rsidP="003F7243">
            <w:pPr>
              <w:pStyle w:val="Answers"/>
            </w:pPr>
            <w:r>
              <w:t>Geometrics</w:t>
            </w:r>
          </w:p>
          <w:p w:rsidR="00AC4E9D" w:rsidRDefault="00CA5767" w:rsidP="003F7243">
            <w:pPr>
              <w:pStyle w:val="Answers"/>
            </w:pPr>
            <w:r>
              <w:t>Polka D</w:t>
            </w:r>
            <w:r w:rsidR="00AC4E9D">
              <w:t>ots</w:t>
            </w:r>
          </w:p>
          <w:p w:rsidR="00CA5767" w:rsidRDefault="00CA5767" w:rsidP="003F7243">
            <w:pPr>
              <w:pStyle w:val="Answers"/>
            </w:pPr>
            <w:r>
              <w:t>Stripes</w:t>
            </w:r>
          </w:p>
          <w:p w:rsidR="00AC4E9D" w:rsidRPr="001472B5" w:rsidRDefault="00AC4E9D" w:rsidP="003F7243">
            <w:pPr>
              <w:pStyle w:val="Answers"/>
            </w:pPr>
            <w:r w:rsidRPr="001472B5">
              <w:t>Reproductions</w:t>
            </w:r>
          </w:p>
          <w:p w:rsidR="00AC4E9D" w:rsidRPr="001472B5" w:rsidRDefault="00AC4E9D" w:rsidP="003F7243">
            <w:pPr>
              <w:pStyle w:val="Answers"/>
            </w:pPr>
            <w:r w:rsidRPr="001472B5">
              <w:t>30’s and 40’s</w:t>
            </w:r>
          </w:p>
          <w:p w:rsidR="00AC4E9D" w:rsidRPr="001472B5" w:rsidRDefault="00AC4E9D" w:rsidP="003F7243">
            <w:pPr>
              <w:pStyle w:val="Answers"/>
            </w:pPr>
            <w:r w:rsidRPr="001472B5">
              <w:t>Civil War</w:t>
            </w:r>
          </w:p>
          <w:p w:rsidR="00AC4E9D" w:rsidRDefault="00AC4E9D" w:rsidP="003F7243">
            <w:pPr>
              <w:pStyle w:val="Answers"/>
            </w:pPr>
            <w:r>
              <w:t>Small prints</w:t>
            </w:r>
          </w:p>
          <w:p w:rsidR="00CA5767" w:rsidRDefault="00CA5767" w:rsidP="003F7243">
            <w:pPr>
              <w:pStyle w:val="Answers"/>
            </w:pPr>
            <w:r>
              <w:t>Large scale prints</w:t>
            </w:r>
          </w:p>
          <w:p w:rsidR="00CA5767" w:rsidRDefault="00CA5767" w:rsidP="003F7243">
            <w:pPr>
              <w:pStyle w:val="Answers"/>
            </w:pPr>
            <w:r>
              <w:t>Asian</w:t>
            </w:r>
          </w:p>
          <w:p w:rsidR="00E418D7" w:rsidRPr="001472B5" w:rsidRDefault="00E418D7" w:rsidP="003F7243">
            <w:pPr>
              <w:pStyle w:val="Answers"/>
            </w:pPr>
            <w:r w:rsidRPr="001472B5">
              <w:t>Seasonal</w:t>
            </w:r>
          </w:p>
          <w:p w:rsidR="00EA2789" w:rsidRPr="001472B5" w:rsidRDefault="00EA2789" w:rsidP="003F7243">
            <w:pPr>
              <w:pStyle w:val="Answers"/>
            </w:pPr>
            <w:r w:rsidRPr="001472B5">
              <w:t>Theme____________</w:t>
            </w:r>
          </w:p>
          <w:p w:rsidR="00AC4E9D" w:rsidRDefault="00AC4E9D" w:rsidP="003F7243">
            <w:pPr>
              <w:pStyle w:val="Answers"/>
            </w:pPr>
            <w:r w:rsidRPr="001472B5">
              <w:t>Other__</w:t>
            </w:r>
            <w:r>
              <w:t>___</w:t>
            </w:r>
            <w:r w:rsidR="008918C1">
              <w:t>___</w:t>
            </w:r>
            <w:r>
              <w:t>_____</w:t>
            </w:r>
          </w:p>
          <w:p w:rsidR="00C471AE" w:rsidRDefault="00C471AE" w:rsidP="00CA5767">
            <w:pPr>
              <w:pStyle w:val="Answers"/>
              <w:numPr>
                <w:ilvl w:val="0"/>
                <w:numId w:val="0"/>
              </w:numPr>
            </w:pPr>
          </w:p>
          <w:p w:rsidR="00CA5767" w:rsidRPr="00396404" w:rsidRDefault="00CA5767" w:rsidP="00CA5767">
            <w:pPr>
              <w:pStyle w:val="Answers"/>
              <w:numPr>
                <w:ilvl w:val="0"/>
                <w:numId w:val="0"/>
              </w:numPr>
            </w:pPr>
            <w:r w:rsidRPr="00C471AE">
              <w:t xml:space="preserve">(If you </w:t>
            </w:r>
            <w:r w:rsidR="00C471AE">
              <w:t xml:space="preserve">really </w:t>
            </w:r>
            <w:r w:rsidRPr="00C471AE">
              <w:t>DON’T like a type listed, cross through it!)</w:t>
            </w:r>
          </w:p>
        </w:tc>
        <w:tc>
          <w:tcPr>
            <w:tcW w:w="3233" w:type="dxa"/>
          </w:tcPr>
          <w:p w:rsidR="00841BB8" w:rsidRPr="00396404" w:rsidRDefault="00841BB8" w:rsidP="00841BB8">
            <w:pPr>
              <w:pStyle w:val="Questions"/>
            </w:pPr>
            <w:r>
              <w:t>What are your favorite parts of quilting?</w:t>
            </w:r>
          </w:p>
          <w:p w:rsidR="00841BB8" w:rsidRDefault="00841BB8" w:rsidP="00841BB8">
            <w:pPr>
              <w:pStyle w:val="Answers"/>
            </w:pPr>
            <w:r>
              <w:t>Designing</w:t>
            </w:r>
          </w:p>
          <w:p w:rsidR="00841BB8" w:rsidRDefault="00841BB8" w:rsidP="00841BB8">
            <w:pPr>
              <w:pStyle w:val="Answers"/>
            </w:pPr>
            <w:r>
              <w:t>Choosing fabric</w:t>
            </w:r>
          </w:p>
          <w:p w:rsidR="00841BB8" w:rsidRPr="001472B5" w:rsidRDefault="00841BB8" w:rsidP="00841BB8">
            <w:pPr>
              <w:pStyle w:val="Answers"/>
            </w:pPr>
            <w:r w:rsidRPr="001472B5">
              <w:t>Sewing</w:t>
            </w:r>
          </w:p>
          <w:p w:rsidR="00841BB8" w:rsidRPr="001472B5" w:rsidRDefault="00841BB8" w:rsidP="00841BB8">
            <w:pPr>
              <w:pStyle w:val="Answers"/>
            </w:pPr>
            <w:r w:rsidRPr="001472B5">
              <w:t>Hand quilting</w:t>
            </w:r>
          </w:p>
          <w:p w:rsidR="00841BB8" w:rsidRDefault="00841BB8" w:rsidP="00841BB8">
            <w:pPr>
              <w:pStyle w:val="Answers"/>
            </w:pPr>
            <w:r>
              <w:t>Machine quilting</w:t>
            </w:r>
          </w:p>
          <w:p w:rsidR="00841BB8" w:rsidRDefault="00841BB8" w:rsidP="00841BB8">
            <w:pPr>
              <w:pStyle w:val="Answers"/>
            </w:pPr>
            <w:r>
              <w:t>Binding</w:t>
            </w:r>
          </w:p>
          <w:p w:rsidR="00841BB8" w:rsidRPr="00396404" w:rsidRDefault="00841BB8" w:rsidP="00841BB8">
            <w:pPr>
              <w:pStyle w:val="Answers"/>
            </w:pPr>
            <w:r>
              <w:t>Other</w:t>
            </w:r>
            <w:r w:rsidR="001D0C6E">
              <w:t>____________</w:t>
            </w:r>
          </w:p>
          <w:p w:rsidR="00CA5767" w:rsidRDefault="00CA5767" w:rsidP="00DA48AB">
            <w:pPr>
              <w:pStyle w:val="Questions"/>
            </w:pPr>
          </w:p>
          <w:p w:rsidR="001472B5" w:rsidRDefault="00841BB8" w:rsidP="00DA48AB">
            <w:pPr>
              <w:pStyle w:val="Questions"/>
            </w:pPr>
            <w:r>
              <w:t>Favorite colors:</w:t>
            </w:r>
          </w:p>
          <w:p w:rsidR="00841BB8" w:rsidRDefault="00841BB8" w:rsidP="00DA48AB">
            <w:pPr>
              <w:pStyle w:val="Questions"/>
            </w:pPr>
            <w:r>
              <w:t>_______</w:t>
            </w:r>
            <w:r w:rsidR="001472B5">
              <w:t>____________________</w:t>
            </w:r>
          </w:p>
          <w:p w:rsidR="00841BB8" w:rsidRDefault="00841BB8" w:rsidP="00DA48AB">
            <w:pPr>
              <w:pStyle w:val="Questions"/>
            </w:pPr>
            <w:r>
              <w:t>___________________________</w:t>
            </w:r>
          </w:p>
          <w:p w:rsidR="00841BB8" w:rsidRDefault="00841BB8" w:rsidP="00DA48AB">
            <w:pPr>
              <w:pStyle w:val="Questions"/>
            </w:pPr>
          </w:p>
          <w:p w:rsidR="000F2DD2" w:rsidRDefault="00C471AE" w:rsidP="00DA48AB">
            <w:pPr>
              <w:pStyle w:val="Questions"/>
            </w:pPr>
            <w:r>
              <w:t>What size r</w:t>
            </w:r>
            <w:r w:rsidR="000F2DD2">
              <w:t>otary cutter do you mostly use</w:t>
            </w:r>
            <w:proofErr w:type="gramStart"/>
            <w:r w:rsidR="000F2DD2">
              <w:t>?_</w:t>
            </w:r>
            <w:proofErr w:type="gramEnd"/>
            <w:r w:rsidR="000F2DD2">
              <w:t>_________</w:t>
            </w:r>
          </w:p>
          <w:p w:rsidR="004518C1" w:rsidRDefault="004518C1" w:rsidP="00DA48AB">
            <w:pPr>
              <w:pStyle w:val="Questions"/>
            </w:pPr>
          </w:p>
          <w:p w:rsidR="004518C1" w:rsidRPr="004518C1" w:rsidRDefault="004518C1" w:rsidP="00DA48AB">
            <w:pPr>
              <w:pStyle w:val="Questions"/>
            </w:pPr>
            <w:r w:rsidRPr="004518C1">
              <w:t xml:space="preserve">Is </w:t>
            </w:r>
            <w:r>
              <w:t xml:space="preserve">there a quilting supply or </w:t>
            </w:r>
            <w:r w:rsidRPr="004518C1">
              <w:t xml:space="preserve">notion that you </w:t>
            </w:r>
            <w:r>
              <w:t xml:space="preserve">always </w:t>
            </w:r>
            <w:r w:rsidR="00C471AE">
              <w:t xml:space="preserve">seem to </w:t>
            </w:r>
            <w:r>
              <w:t>need</w:t>
            </w:r>
            <w:r w:rsidRPr="004518C1">
              <w:t xml:space="preserve"> more of?</w:t>
            </w:r>
          </w:p>
          <w:p w:rsidR="004518C1" w:rsidRDefault="004518C1" w:rsidP="00DA48AB">
            <w:pPr>
              <w:pStyle w:val="Questions"/>
              <w:rPr>
                <w:i/>
              </w:rPr>
            </w:pPr>
            <w:r w:rsidRPr="00167203">
              <w:rPr>
                <w:i/>
              </w:rPr>
              <w:t>___________________________</w:t>
            </w:r>
          </w:p>
          <w:p w:rsidR="00CA5767" w:rsidRPr="00167203" w:rsidRDefault="00CA5767" w:rsidP="00DA48AB">
            <w:pPr>
              <w:pStyle w:val="Questions"/>
              <w:rPr>
                <w:i/>
              </w:rPr>
            </w:pPr>
            <w:r>
              <w:rPr>
                <w:i/>
              </w:rPr>
              <w:t>___________________________</w:t>
            </w:r>
          </w:p>
          <w:p w:rsidR="00767299" w:rsidRDefault="00767299" w:rsidP="00DA48AB">
            <w:pPr>
              <w:pStyle w:val="Questions"/>
            </w:pPr>
          </w:p>
        </w:tc>
      </w:tr>
      <w:tr w:rsidR="000F2DD2" w:rsidTr="00835AA8">
        <w:trPr>
          <w:trHeight w:val="2240"/>
        </w:trPr>
        <w:tc>
          <w:tcPr>
            <w:tcW w:w="3618" w:type="dxa"/>
          </w:tcPr>
          <w:p w:rsidR="00EA2789" w:rsidRDefault="00EA2789" w:rsidP="00DA48AB">
            <w:pPr>
              <w:pStyle w:val="Questions"/>
            </w:pPr>
            <w:r>
              <w:lastRenderedPageBreak/>
              <w:t xml:space="preserve">Do you subscribe to or regularly purchase any quilting magazines?  </w:t>
            </w:r>
          </w:p>
          <w:p w:rsidR="00EA2789" w:rsidRDefault="00EA2789" w:rsidP="00DA48AB">
            <w:pPr>
              <w:pStyle w:val="Questions"/>
            </w:pPr>
            <w:r>
              <w:t>If so, please list:</w:t>
            </w:r>
          </w:p>
          <w:p w:rsidR="00EA2789" w:rsidRDefault="00EA2789" w:rsidP="00DA48AB">
            <w:pPr>
              <w:pStyle w:val="Questions"/>
            </w:pPr>
            <w:r>
              <w:t>__</w:t>
            </w:r>
            <w:r w:rsidR="001472B5">
              <w:t>___________________________</w:t>
            </w:r>
          </w:p>
          <w:p w:rsidR="000F2DD2" w:rsidRDefault="00EA2789" w:rsidP="00DA48AB">
            <w:pPr>
              <w:pStyle w:val="Questions"/>
            </w:pPr>
            <w:r>
              <w:t>_____________________________</w:t>
            </w:r>
          </w:p>
          <w:p w:rsidR="00CA5767" w:rsidRDefault="00CA5767" w:rsidP="00DA48AB">
            <w:pPr>
              <w:pStyle w:val="Questions"/>
            </w:pPr>
          </w:p>
          <w:p w:rsidR="000F2DD2" w:rsidRDefault="000F2DD2" w:rsidP="00DA48AB">
            <w:pPr>
              <w:pStyle w:val="Questions"/>
            </w:pPr>
            <w:r>
              <w:t>Do you have a favorite quilt block?</w:t>
            </w:r>
          </w:p>
          <w:p w:rsidR="000F2DD2" w:rsidRDefault="000F2DD2" w:rsidP="00DA48AB">
            <w:pPr>
              <w:pStyle w:val="Questions"/>
            </w:pPr>
            <w:r>
              <w:t>_____________________________</w:t>
            </w:r>
          </w:p>
          <w:p w:rsidR="000F2DD2" w:rsidRDefault="000F2DD2" w:rsidP="00DA48AB">
            <w:pPr>
              <w:pStyle w:val="Questions"/>
            </w:pPr>
          </w:p>
        </w:tc>
        <w:tc>
          <w:tcPr>
            <w:tcW w:w="3247" w:type="dxa"/>
          </w:tcPr>
          <w:p w:rsidR="00EA2789" w:rsidRDefault="00EA2789" w:rsidP="00DA48AB">
            <w:pPr>
              <w:pStyle w:val="Questions"/>
            </w:pPr>
            <w:r>
              <w:t>How long have you been a quilter?</w:t>
            </w:r>
          </w:p>
          <w:p w:rsidR="00EA2789" w:rsidRDefault="00C471AE" w:rsidP="00DA48AB">
            <w:pPr>
              <w:pStyle w:val="Questions"/>
            </w:pPr>
            <w:r>
              <w:t>__________________</w:t>
            </w:r>
          </w:p>
          <w:p w:rsidR="00841BB8" w:rsidRDefault="00841BB8" w:rsidP="00DA48AB">
            <w:pPr>
              <w:pStyle w:val="Questions"/>
            </w:pPr>
          </w:p>
          <w:p w:rsidR="00841BB8" w:rsidRDefault="00841BB8" w:rsidP="00841BB8">
            <w:pPr>
              <w:pStyle w:val="Questions"/>
            </w:pPr>
            <w:r>
              <w:t>Type of Sewing Machine(s):</w:t>
            </w:r>
          </w:p>
          <w:p w:rsidR="00841BB8" w:rsidRDefault="00841BB8" w:rsidP="00841BB8">
            <w:pPr>
              <w:pStyle w:val="Questions"/>
            </w:pPr>
            <w:r>
              <w:t>___</w:t>
            </w:r>
            <w:r w:rsidR="001472B5">
              <w:t>___________</w:t>
            </w:r>
            <w:r>
              <w:t>_____________</w:t>
            </w:r>
          </w:p>
          <w:p w:rsidR="00841BB8" w:rsidRDefault="00841BB8" w:rsidP="00841BB8">
            <w:pPr>
              <w:pStyle w:val="Questions"/>
            </w:pPr>
            <w:r>
              <w:t>___________________________</w:t>
            </w:r>
          </w:p>
          <w:p w:rsidR="004518C1" w:rsidRDefault="004518C1" w:rsidP="00841BB8">
            <w:pPr>
              <w:pStyle w:val="Questions"/>
            </w:pPr>
            <w:r>
              <w:t>___________________________</w:t>
            </w:r>
          </w:p>
          <w:p w:rsidR="00EA2789" w:rsidRDefault="00EA2789" w:rsidP="00841BB8">
            <w:pPr>
              <w:pStyle w:val="Questions"/>
            </w:pPr>
          </w:p>
        </w:tc>
        <w:tc>
          <w:tcPr>
            <w:tcW w:w="3233" w:type="dxa"/>
          </w:tcPr>
          <w:p w:rsidR="00841BB8" w:rsidRPr="00167203" w:rsidRDefault="00841BB8" w:rsidP="00841BB8">
            <w:pPr>
              <w:pStyle w:val="Questions"/>
              <w:rPr>
                <w:sz w:val="22"/>
              </w:rPr>
            </w:pPr>
            <w:r w:rsidRPr="00167203">
              <w:rPr>
                <w:sz w:val="22"/>
              </w:rPr>
              <w:t>Other favorite things:</w:t>
            </w:r>
          </w:p>
          <w:p w:rsidR="00CA5767" w:rsidRDefault="00CA5767" w:rsidP="00841BB8">
            <w:pPr>
              <w:pStyle w:val="Questions"/>
            </w:pPr>
          </w:p>
          <w:p w:rsidR="00841BB8" w:rsidRDefault="00841BB8" w:rsidP="00841BB8">
            <w:pPr>
              <w:pStyle w:val="Questions"/>
            </w:pPr>
            <w:r>
              <w:t>Quilting notions or suppliers:</w:t>
            </w:r>
          </w:p>
          <w:p w:rsidR="00841BB8" w:rsidRDefault="00841BB8" w:rsidP="00841BB8">
            <w:pPr>
              <w:pStyle w:val="Questions"/>
            </w:pPr>
            <w:r>
              <w:t>__</w:t>
            </w:r>
            <w:r w:rsidR="001472B5">
              <w:t>______________________</w:t>
            </w:r>
            <w:r>
              <w:t>___</w:t>
            </w:r>
          </w:p>
          <w:p w:rsidR="00841BB8" w:rsidRDefault="00841BB8" w:rsidP="00841BB8">
            <w:pPr>
              <w:pStyle w:val="Questions"/>
            </w:pPr>
            <w:r>
              <w:t>___________________________</w:t>
            </w:r>
          </w:p>
          <w:p w:rsidR="00CA5767" w:rsidRDefault="00CA5767" w:rsidP="00841BB8">
            <w:pPr>
              <w:pStyle w:val="Questions"/>
            </w:pPr>
          </w:p>
          <w:p w:rsidR="00841BB8" w:rsidRDefault="00841BB8" w:rsidP="00841BB8">
            <w:pPr>
              <w:pStyle w:val="Questions"/>
            </w:pPr>
            <w:r>
              <w:t>Fabric makers or designers:</w:t>
            </w:r>
          </w:p>
          <w:p w:rsidR="00841BB8" w:rsidRDefault="00841BB8" w:rsidP="00841BB8">
            <w:pPr>
              <w:pStyle w:val="Questions"/>
            </w:pPr>
            <w:r>
              <w:t>___</w:t>
            </w:r>
            <w:r w:rsidR="00114AFB">
              <w:t>_________________</w:t>
            </w:r>
            <w:r>
              <w:t>_______</w:t>
            </w:r>
          </w:p>
          <w:p w:rsidR="00841BB8" w:rsidRDefault="000F2DD2" w:rsidP="00841BB8">
            <w:pPr>
              <w:pStyle w:val="Questions"/>
            </w:pPr>
            <w:r>
              <w:t>___________________________</w:t>
            </w:r>
          </w:p>
          <w:p w:rsidR="00EA2789" w:rsidRPr="00167203" w:rsidRDefault="00EA2789" w:rsidP="00167203">
            <w:pPr>
              <w:pStyle w:val="Answers"/>
              <w:numPr>
                <w:ilvl w:val="0"/>
                <w:numId w:val="0"/>
              </w:numPr>
              <w:ind w:left="900"/>
              <w:rPr>
                <w:sz w:val="22"/>
              </w:rPr>
            </w:pPr>
          </w:p>
        </w:tc>
      </w:tr>
    </w:tbl>
    <w:p w:rsidR="00607655" w:rsidRDefault="008918C1" w:rsidP="00702E38">
      <w:pPr>
        <w:pStyle w:val="Heading2"/>
        <w:tabs>
          <w:tab w:val="left" w:pos="540"/>
        </w:tabs>
      </w:pPr>
      <w:r>
        <w:t xml:space="preserve">More </w:t>
      </w:r>
      <w:proofErr w:type="gramStart"/>
      <w:r>
        <w:t>About</w:t>
      </w:r>
      <w:proofErr w:type="gramEnd"/>
      <w:r>
        <w:t xml:space="preserve">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215"/>
      </w:tblGrid>
      <w:tr w:rsidR="006B046E" w:rsidTr="00167203">
        <w:trPr>
          <w:trHeight w:val="2817"/>
        </w:trPr>
        <w:tc>
          <w:tcPr>
            <w:tcW w:w="4860" w:type="dxa"/>
          </w:tcPr>
          <w:p w:rsidR="00BA06F8" w:rsidRPr="00167203" w:rsidRDefault="00914C2D" w:rsidP="00BA06F8">
            <w:pPr>
              <w:rPr>
                <w:szCs w:val="20"/>
              </w:rPr>
            </w:pPr>
            <w:r w:rsidRPr="00167203">
              <w:rPr>
                <w:szCs w:val="20"/>
              </w:rPr>
              <w:t>What do you like to do (when you’re not quilting)?</w:t>
            </w:r>
          </w:p>
          <w:p w:rsidR="00C629CA" w:rsidRPr="001472B5" w:rsidRDefault="00914C2D" w:rsidP="00BA06F8">
            <w:pPr>
              <w:pStyle w:val="Answers"/>
            </w:pPr>
            <w:r w:rsidRPr="001472B5">
              <w:t>Gardening</w:t>
            </w:r>
          </w:p>
          <w:p w:rsidR="00914C2D" w:rsidRPr="001472B5" w:rsidRDefault="00914C2D" w:rsidP="00BA06F8">
            <w:pPr>
              <w:pStyle w:val="Answers"/>
            </w:pPr>
            <w:r w:rsidRPr="001472B5">
              <w:t>Cooking</w:t>
            </w:r>
          </w:p>
          <w:p w:rsidR="00914C2D" w:rsidRDefault="00914C2D" w:rsidP="00BA06F8">
            <w:pPr>
              <w:pStyle w:val="Answers"/>
            </w:pPr>
            <w:r w:rsidRPr="001472B5">
              <w:t>Readi</w:t>
            </w:r>
            <w:r>
              <w:t>ng - What</w:t>
            </w:r>
            <w:proofErr w:type="gramStart"/>
            <w:r>
              <w:t>?_</w:t>
            </w:r>
            <w:proofErr w:type="gramEnd"/>
            <w:r>
              <w:t>__________________</w:t>
            </w:r>
          </w:p>
          <w:p w:rsidR="00E418D7" w:rsidRDefault="00E418D7" w:rsidP="00BA06F8">
            <w:pPr>
              <w:pStyle w:val="Answers"/>
            </w:pPr>
            <w:r>
              <w:t>Scrapbooking</w:t>
            </w:r>
          </w:p>
          <w:p w:rsidR="00E418D7" w:rsidRDefault="00E418D7" w:rsidP="00BA06F8">
            <w:pPr>
              <w:pStyle w:val="Answers"/>
            </w:pPr>
            <w:r>
              <w:t>Knitting/Crocheting</w:t>
            </w:r>
          </w:p>
          <w:p w:rsidR="00E418D7" w:rsidRPr="001472B5" w:rsidRDefault="00E418D7" w:rsidP="00BA06F8">
            <w:pPr>
              <w:pStyle w:val="Answers"/>
            </w:pPr>
            <w:r w:rsidRPr="001472B5">
              <w:t>Music- Listening/Playing/Singing</w:t>
            </w:r>
            <w:r w:rsidR="001472B5">
              <w:t xml:space="preserve"> </w:t>
            </w:r>
          </w:p>
          <w:p w:rsidR="00914C2D" w:rsidRPr="001472B5" w:rsidRDefault="00914C2D" w:rsidP="00BA06F8">
            <w:pPr>
              <w:pStyle w:val="Answers"/>
            </w:pPr>
            <w:r w:rsidRPr="001472B5">
              <w:t>Traveling</w:t>
            </w:r>
          </w:p>
          <w:p w:rsidR="000F2DD2" w:rsidRDefault="00914C2D" w:rsidP="00BA06F8">
            <w:pPr>
              <w:pStyle w:val="Answers"/>
            </w:pPr>
            <w:r>
              <w:t>Collecting</w:t>
            </w:r>
            <w:r w:rsidR="000F2DD2">
              <w:t xml:space="preserve"> (besides fabric </w:t>
            </w:r>
            <w:r w:rsidR="000F2DD2">
              <w:sym w:font="Wingdings" w:char="F04A"/>
            </w:r>
            <w:r w:rsidR="000F2DD2">
              <w:t>)</w:t>
            </w:r>
          </w:p>
          <w:p w:rsidR="00914C2D" w:rsidRDefault="00914C2D" w:rsidP="000F2DD2">
            <w:pPr>
              <w:pStyle w:val="Answers"/>
              <w:numPr>
                <w:ilvl w:val="0"/>
                <w:numId w:val="0"/>
              </w:numPr>
              <w:ind w:left="900"/>
            </w:pPr>
            <w:r>
              <w:t>________________________</w:t>
            </w:r>
          </w:p>
          <w:p w:rsidR="00E418D7" w:rsidRDefault="004518C1" w:rsidP="00D0074F">
            <w:pPr>
              <w:pStyle w:val="Answers"/>
            </w:pPr>
            <w:r>
              <w:t>Enjoying the outdoors</w:t>
            </w:r>
          </w:p>
          <w:p w:rsidR="00914C2D" w:rsidRDefault="00914C2D" w:rsidP="00BA06F8">
            <w:pPr>
              <w:pStyle w:val="Answers"/>
            </w:pPr>
            <w:r>
              <w:t>Other crafts_______________________</w:t>
            </w:r>
          </w:p>
          <w:p w:rsidR="004518C1" w:rsidRPr="00396404" w:rsidRDefault="004518C1" w:rsidP="00BA06F8">
            <w:pPr>
              <w:pStyle w:val="Answers"/>
            </w:pPr>
            <w:r>
              <w:t>Other anything_____________________</w:t>
            </w:r>
          </w:p>
        </w:tc>
        <w:tc>
          <w:tcPr>
            <w:tcW w:w="5220" w:type="dxa"/>
          </w:tcPr>
          <w:p w:rsidR="00BA06F8" w:rsidRDefault="00914C2D" w:rsidP="00BA06F8">
            <w:pPr>
              <w:pStyle w:val="Questions"/>
            </w:pPr>
            <w:r>
              <w:t>Do you have a favorite….</w:t>
            </w:r>
            <w:r w:rsidR="00BA06F8" w:rsidRPr="00396404">
              <w:t>?</w:t>
            </w:r>
          </w:p>
          <w:p w:rsidR="001D0C6E" w:rsidRPr="00396404" w:rsidRDefault="001D0C6E" w:rsidP="00BA06F8">
            <w:pPr>
              <w:pStyle w:val="Questions"/>
            </w:pPr>
          </w:p>
          <w:p w:rsidR="001D0C6E" w:rsidRDefault="001D0C6E" w:rsidP="00167203">
            <w:pPr>
              <w:pStyle w:val="Answers"/>
              <w:numPr>
                <w:ilvl w:val="0"/>
                <w:numId w:val="0"/>
              </w:numPr>
            </w:pPr>
            <w:r>
              <w:t xml:space="preserve"> </w:t>
            </w:r>
          </w:p>
          <w:p w:rsidR="00073253" w:rsidRDefault="00914C2D" w:rsidP="00167203">
            <w:pPr>
              <w:pStyle w:val="Answers"/>
              <w:numPr>
                <w:ilvl w:val="0"/>
                <w:numId w:val="0"/>
              </w:numPr>
              <w:ind w:left="900" w:hanging="360"/>
            </w:pPr>
            <w:r>
              <w:t>Flower________________</w:t>
            </w:r>
            <w:r w:rsidR="004518C1">
              <w:t>____________</w:t>
            </w:r>
          </w:p>
          <w:p w:rsidR="004518C1" w:rsidRDefault="004518C1" w:rsidP="00167203">
            <w:pPr>
              <w:pStyle w:val="Answers"/>
              <w:numPr>
                <w:ilvl w:val="0"/>
                <w:numId w:val="0"/>
              </w:numPr>
              <w:ind w:left="900"/>
            </w:pPr>
          </w:p>
          <w:p w:rsidR="00914C2D" w:rsidRDefault="001D0C6E" w:rsidP="00167203">
            <w:pPr>
              <w:pStyle w:val="Answers"/>
              <w:numPr>
                <w:ilvl w:val="0"/>
                <w:numId w:val="0"/>
              </w:numPr>
              <w:ind w:left="900" w:hanging="360"/>
            </w:pPr>
            <w:r>
              <w:t>Holiday</w:t>
            </w:r>
            <w:r w:rsidR="00914C2D">
              <w:t>____</w:t>
            </w:r>
            <w:r w:rsidR="004518C1">
              <w:t>_______</w:t>
            </w:r>
            <w:r>
              <w:t>__</w:t>
            </w:r>
            <w:r w:rsidR="004518C1">
              <w:t>______</w:t>
            </w:r>
          </w:p>
          <w:p w:rsidR="004518C1" w:rsidRDefault="004518C1" w:rsidP="00167203">
            <w:pPr>
              <w:pStyle w:val="Answers"/>
              <w:numPr>
                <w:ilvl w:val="0"/>
                <w:numId w:val="0"/>
              </w:numPr>
              <w:ind w:left="900"/>
            </w:pPr>
          </w:p>
          <w:p w:rsidR="00914C2D" w:rsidRDefault="00914C2D" w:rsidP="00167203">
            <w:pPr>
              <w:pStyle w:val="Answers"/>
              <w:numPr>
                <w:ilvl w:val="0"/>
                <w:numId w:val="0"/>
              </w:numPr>
              <w:ind w:left="900" w:hanging="360"/>
            </w:pPr>
            <w:r>
              <w:t>Beverage_______</w:t>
            </w:r>
            <w:r w:rsidR="004518C1">
              <w:t>_______</w:t>
            </w:r>
            <w:r w:rsidR="001D0C6E">
              <w:t>__</w:t>
            </w:r>
            <w:r w:rsidR="004518C1">
              <w:t>__</w:t>
            </w:r>
          </w:p>
          <w:p w:rsidR="004518C1" w:rsidRDefault="004518C1" w:rsidP="00167203">
            <w:pPr>
              <w:pStyle w:val="Answers"/>
              <w:numPr>
                <w:ilvl w:val="0"/>
                <w:numId w:val="0"/>
              </w:numPr>
              <w:ind w:left="900"/>
            </w:pPr>
          </w:p>
          <w:p w:rsidR="00914C2D" w:rsidRDefault="001D0C6E" w:rsidP="00167203">
            <w:pPr>
              <w:pStyle w:val="Answers"/>
              <w:numPr>
                <w:ilvl w:val="0"/>
                <w:numId w:val="0"/>
              </w:numPr>
              <w:ind w:left="900" w:hanging="360"/>
            </w:pPr>
            <w:r>
              <w:t>Candy Bar</w:t>
            </w:r>
            <w:r w:rsidR="004518C1">
              <w:t>___</w:t>
            </w:r>
            <w:r>
              <w:t>___</w:t>
            </w:r>
            <w:r w:rsidR="004518C1">
              <w:t>_____</w:t>
            </w:r>
          </w:p>
          <w:p w:rsidR="001D0C6E" w:rsidRDefault="001D0C6E" w:rsidP="00167203">
            <w:pPr>
              <w:pStyle w:val="Answers"/>
              <w:numPr>
                <w:ilvl w:val="0"/>
                <w:numId w:val="0"/>
              </w:numPr>
              <w:ind w:left="900" w:hanging="360"/>
            </w:pPr>
          </w:p>
          <w:p w:rsidR="001D0C6E" w:rsidRPr="003C16FB" w:rsidRDefault="001D0C6E" w:rsidP="00114AFB">
            <w:pPr>
              <w:pStyle w:val="Answers"/>
              <w:numPr>
                <w:ilvl w:val="0"/>
                <w:numId w:val="0"/>
              </w:numPr>
              <w:ind w:left="900" w:hanging="360"/>
            </w:pPr>
            <w:r>
              <w:t>Food__________________</w:t>
            </w:r>
          </w:p>
        </w:tc>
      </w:tr>
    </w:tbl>
    <w:p w:rsidR="004518C1" w:rsidRPr="004518C1" w:rsidRDefault="004518C1" w:rsidP="00702E38">
      <w:pPr>
        <w:pStyle w:val="Heading2"/>
        <w:tabs>
          <w:tab w:val="left" w:pos="540"/>
        </w:tabs>
        <w:rPr>
          <w:b w:val="0"/>
        </w:rPr>
      </w:pPr>
      <w:r w:rsidRPr="004518C1">
        <w:rPr>
          <w:b w:val="0"/>
        </w:rPr>
        <w:t>Do you have any all</w:t>
      </w:r>
      <w:r w:rsidR="001472B5">
        <w:rPr>
          <w:b w:val="0"/>
        </w:rPr>
        <w:t>ergies (food or otherwise)</w:t>
      </w:r>
      <w:proofErr w:type="gramStart"/>
      <w:r w:rsidR="001472B5">
        <w:rPr>
          <w:b w:val="0"/>
        </w:rPr>
        <w:t>?_</w:t>
      </w:r>
      <w:proofErr w:type="gramEnd"/>
      <w:r w:rsidR="001472B5">
        <w:rPr>
          <w:b w:val="0"/>
        </w:rPr>
        <w:t>___</w:t>
      </w:r>
      <w:r w:rsidRPr="004518C1">
        <w:rPr>
          <w:b w:val="0"/>
        </w:rPr>
        <w:t>____________________</w:t>
      </w:r>
      <w:r w:rsidR="00835AA8">
        <w:rPr>
          <w:b w:val="0"/>
        </w:rPr>
        <w:t>__________</w:t>
      </w:r>
      <w:r w:rsidRPr="004518C1">
        <w:rPr>
          <w:b w:val="0"/>
        </w:rPr>
        <w:t>_____</w:t>
      </w:r>
    </w:p>
    <w:p w:rsidR="004518C1" w:rsidRPr="004518C1" w:rsidRDefault="004518C1" w:rsidP="004518C1"/>
    <w:p w:rsidR="00DD15A8" w:rsidRDefault="004518C1" w:rsidP="00702E38">
      <w:pPr>
        <w:pStyle w:val="Heading2"/>
        <w:tabs>
          <w:tab w:val="left" w:pos="540"/>
        </w:tabs>
      </w:pPr>
      <w:r>
        <w:t xml:space="preserve">Additional </w:t>
      </w:r>
      <w:r w:rsidR="001D0C6E">
        <w:t>comments (likes, dislikes, things a secret pal would want to know)</w:t>
      </w:r>
    </w:p>
    <w:p w:rsidR="002A5E16" w:rsidRPr="006B2DD1" w:rsidRDefault="001D0C6E" w:rsidP="006B2DD1">
      <w:pPr>
        <w:pStyle w:val="Comments"/>
      </w:pPr>
      <w:r>
        <w:t>____________________________________________________________________________________________</w:t>
      </w:r>
    </w:p>
    <w:p w:rsidR="001472B5" w:rsidRDefault="001D0C6E" w:rsidP="001472B5">
      <w:pPr>
        <w:pStyle w:val="Comments"/>
      </w:pPr>
      <w:r>
        <w:t>_______</w:t>
      </w:r>
      <w:r w:rsidR="001472B5">
        <w:t>_____________________________________________________________________________________</w:t>
      </w:r>
    </w:p>
    <w:p w:rsidR="001D0C6E" w:rsidRDefault="001472B5" w:rsidP="001472B5">
      <w:pPr>
        <w:pStyle w:val="Comments"/>
      </w:pPr>
      <w:r>
        <w:t>____________________________________________________________________________________________</w:t>
      </w:r>
      <w:r w:rsidR="00114AFB">
        <w:t xml:space="preserve"> </w:t>
      </w:r>
    </w:p>
    <w:p w:rsidR="000F2DD2" w:rsidRDefault="001D0C6E" w:rsidP="00E418D7">
      <w:pPr>
        <w:pStyle w:val="Comments"/>
      </w:pPr>
      <w:r>
        <w:t>____________________________________________________________________________________________</w:t>
      </w:r>
    </w:p>
    <w:p w:rsidR="000F2DD2" w:rsidRDefault="000F2DD2" w:rsidP="001D0C6E">
      <w:pPr>
        <w:pStyle w:val="ClosingComment"/>
        <w:spacing w:before="0"/>
      </w:pPr>
    </w:p>
    <w:p w:rsidR="000F2DD2" w:rsidRDefault="000F2DD2" w:rsidP="001D0C6E">
      <w:pPr>
        <w:pStyle w:val="ClosingComment"/>
        <w:spacing w:before="0"/>
      </w:pPr>
    </w:p>
    <w:p w:rsidR="001D0C6E" w:rsidRDefault="001D0C6E" w:rsidP="001D0C6E">
      <w:pPr>
        <w:pStyle w:val="ClosingComment"/>
        <w:spacing w:before="0"/>
      </w:pPr>
      <w:r>
        <w:t>Thank you for your participation!</w:t>
      </w:r>
    </w:p>
    <w:p w:rsidR="00167203" w:rsidRDefault="00167203" w:rsidP="0058564B">
      <w:pPr>
        <w:pStyle w:val="ClosingComment"/>
        <w:spacing w:before="0"/>
        <w:jc w:val="left"/>
        <w:rPr>
          <w:b w:val="0"/>
          <w:i w:val="0"/>
          <w:color w:val="000000" w:themeColor="text1"/>
        </w:rPr>
      </w:pPr>
    </w:p>
    <w:p w:rsidR="00167203" w:rsidRDefault="00167203" w:rsidP="0058564B">
      <w:pPr>
        <w:pStyle w:val="ClosingComment"/>
        <w:spacing w:before="0"/>
        <w:jc w:val="left"/>
        <w:rPr>
          <w:b w:val="0"/>
          <w:i w:val="0"/>
          <w:color w:val="000000" w:themeColor="text1"/>
        </w:rPr>
      </w:pPr>
    </w:p>
    <w:p w:rsidR="00167203" w:rsidRDefault="00167203" w:rsidP="0058564B">
      <w:pPr>
        <w:pStyle w:val="ClosingComment"/>
        <w:spacing w:before="0"/>
        <w:jc w:val="left"/>
        <w:rPr>
          <w:b w:val="0"/>
          <w:i w:val="0"/>
          <w:color w:val="000000" w:themeColor="text1"/>
        </w:rPr>
      </w:pPr>
      <w:r>
        <w:rPr>
          <w:b w:val="0"/>
          <w:i w:val="0"/>
          <w:color w:val="000000" w:themeColor="text1"/>
        </w:rPr>
        <w:t>Even though you won’t contact your secret pal through these means, your coor</w:t>
      </w:r>
      <w:r w:rsidR="000F2DD2">
        <w:rPr>
          <w:b w:val="0"/>
          <w:i w:val="0"/>
          <w:color w:val="000000" w:themeColor="text1"/>
        </w:rPr>
        <w:t>dinator might need the information below:</w:t>
      </w:r>
    </w:p>
    <w:p w:rsidR="00167203" w:rsidRDefault="00167203" w:rsidP="0058564B">
      <w:pPr>
        <w:pStyle w:val="ClosingComment"/>
        <w:spacing w:before="0"/>
        <w:jc w:val="left"/>
        <w:rPr>
          <w:b w:val="0"/>
          <w:i w:val="0"/>
          <w:color w:val="000000" w:themeColor="text1"/>
        </w:rPr>
      </w:pPr>
    </w:p>
    <w:p w:rsidR="00167203" w:rsidRDefault="00167203" w:rsidP="0058564B">
      <w:pPr>
        <w:pStyle w:val="ClosingComment"/>
        <w:spacing w:before="0"/>
        <w:jc w:val="left"/>
        <w:rPr>
          <w:b w:val="0"/>
          <w:i w:val="0"/>
          <w:color w:val="000000" w:themeColor="text1"/>
        </w:rPr>
      </w:pPr>
    </w:p>
    <w:p w:rsidR="00167203" w:rsidRDefault="00167203" w:rsidP="0058564B">
      <w:pPr>
        <w:pStyle w:val="ClosingComment"/>
        <w:spacing w:before="0"/>
        <w:jc w:val="left"/>
        <w:rPr>
          <w:b w:val="0"/>
          <w:i w:val="0"/>
          <w:color w:val="000000" w:themeColor="text1"/>
        </w:rPr>
      </w:pPr>
      <w:r>
        <w:rPr>
          <w:b w:val="0"/>
          <w:i w:val="0"/>
          <w:color w:val="000000" w:themeColor="text1"/>
        </w:rPr>
        <w:t>Your phone numbers:     Home</w:t>
      </w:r>
      <w:proofErr w:type="gramStart"/>
      <w:r>
        <w:rPr>
          <w:b w:val="0"/>
          <w:i w:val="0"/>
          <w:color w:val="000000" w:themeColor="text1"/>
        </w:rPr>
        <w:t>:_</w:t>
      </w:r>
      <w:proofErr w:type="gramEnd"/>
      <w:r>
        <w:rPr>
          <w:b w:val="0"/>
          <w:i w:val="0"/>
          <w:color w:val="000000" w:themeColor="text1"/>
        </w:rPr>
        <w:t>___________ Cell:__________________</w:t>
      </w:r>
    </w:p>
    <w:p w:rsidR="00167203" w:rsidRDefault="00167203" w:rsidP="0058564B">
      <w:pPr>
        <w:pStyle w:val="ClosingComment"/>
        <w:spacing w:before="0"/>
        <w:jc w:val="left"/>
        <w:rPr>
          <w:b w:val="0"/>
          <w:i w:val="0"/>
          <w:color w:val="000000" w:themeColor="text1"/>
        </w:rPr>
      </w:pPr>
    </w:p>
    <w:p w:rsidR="00961C91" w:rsidRDefault="00167203" w:rsidP="0058564B">
      <w:pPr>
        <w:pStyle w:val="ClosingComment"/>
        <w:spacing w:before="0"/>
        <w:jc w:val="left"/>
        <w:rPr>
          <w:b w:val="0"/>
          <w:i w:val="0"/>
          <w:color w:val="000000" w:themeColor="text1"/>
        </w:rPr>
      </w:pPr>
      <w:r>
        <w:rPr>
          <w:b w:val="0"/>
          <w:i w:val="0"/>
          <w:color w:val="000000" w:themeColor="text1"/>
        </w:rPr>
        <w:t>Email address: ____________________________________________________</w:t>
      </w:r>
    </w:p>
    <w:p w:rsidR="00167203" w:rsidRDefault="00167203" w:rsidP="0058564B">
      <w:pPr>
        <w:pStyle w:val="ClosingComment"/>
        <w:spacing w:before="0"/>
        <w:jc w:val="left"/>
        <w:rPr>
          <w:b w:val="0"/>
          <w:i w:val="0"/>
          <w:color w:val="000000" w:themeColor="text1"/>
        </w:rPr>
      </w:pPr>
    </w:p>
    <w:p w:rsidR="00167203" w:rsidRDefault="00167203" w:rsidP="0058564B">
      <w:pPr>
        <w:pStyle w:val="ClosingComment"/>
        <w:spacing w:before="0"/>
        <w:jc w:val="left"/>
        <w:rPr>
          <w:b w:val="0"/>
          <w:i w:val="0"/>
          <w:color w:val="000000" w:themeColor="text1"/>
        </w:rPr>
      </w:pPr>
      <w:r>
        <w:rPr>
          <w:b w:val="0"/>
          <w:i w:val="0"/>
          <w:color w:val="000000" w:themeColor="text1"/>
        </w:rPr>
        <w:t>How would you prefer to receive your Hidden Stitches information after names are drawn?</w:t>
      </w:r>
    </w:p>
    <w:p w:rsidR="00167203" w:rsidRPr="001472B5" w:rsidRDefault="00167203" w:rsidP="00167203">
      <w:pPr>
        <w:pStyle w:val="Answers"/>
      </w:pPr>
      <w:r w:rsidRPr="001472B5">
        <w:t>Email</w:t>
      </w:r>
    </w:p>
    <w:p w:rsidR="00167203" w:rsidRPr="00CA5767" w:rsidRDefault="00167203" w:rsidP="00167203">
      <w:pPr>
        <w:pStyle w:val="Answers"/>
      </w:pPr>
      <w:r w:rsidRPr="001472B5">
        <w:t>Reg</w:t>
      </w:r>
      <w:r>
        <w:t>ular mail</w:t>
      </w:r>
      <w:bookmarkStart w:id="0" w:name="_GoBack"/>
      <w:bookmarkEnd w:id="0"/>
    </w:p>
    <w:sectPr w:rsidR="00167203" w:rsidRPr="00CA5767" w:rsidSect="00167203">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C6" w:rsidRDefault="000261C6">
      <w:r>
        <w:separator/>
      </w:r>
    </w:p>
  </w:endnote>
  <w:endnote w:type="continuationSeparator" w:id="0">
    <w:p w:rsidR="000261C6" w:rsidRDefault="0002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03" w:rsidRDefault="00167203" w:rsidP="00167203">
    <w:pPr>
      <w:pStyle w:val="Footer"/>
      <w:jc w:val="center"/>
    </w:pPr>
    <w:r>
      <w:t>Continued on other side</w:t>
    </w:r>
  </w:p>
  <w:p w:rsidR="00167203" w:rsidRDefault="00167203" w:rsidP="001672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C6" w:rsidRDefault="000261C6">
      <w:r>
        <w:separator/>
      </w:r>
    </w:p>
  </w:footnote>
  <w:footnote w:type="continuationSeparator" w:id="0">
    <w:p w:rsidR="000261C6" w:rsidRDefault="0002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7F31"/>
    <w:multiLevelType w:val="hybridMultilevel"/>
    <w:tmpl w:val="8176220C"/>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833F6"/>
    <w:multiLevelType w:val="hybridMultilevel"/>
    <w:tmpl w:val="5CE42774"/>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D6FA2"/>
    <w:multiLevelType w:val="hybridMultilevel"/>
    <w:tmpl w:val="EA38EDF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3532B"/>
    <w:multiLevelType w:val="multilevel"/>
    <w:tmpl w:val="3D66F7BA"/>
    <w:lvl w:ilvl="0">
      <w:start w:val="1"/>
      <w:numFmt w:val="bullet"/>
      <w:lvlText w:val="o"/>
      <w:lvlJc w:val="left"/>
      <w:pPr>
        <w:tabs>
          <w:tab w:val="num" w:pos="720"/>
        </w:tabs>
        <w:ind w:left="720" w:hanging="360"/>
      </w:pPr>
      <w:rPr>
        <w:rFonts w:ascii="Courier New" w:hAnsi="Courier New" w:hint="default"/>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BF3A0D"/>
    <w:multiLevelType w:val="multilevel"/>
    <w:tmpl w:val="A06A8D6C"/>
    <w:lvl w:ilvl="0">
      <w:start w:val="1"/>
      <w:numFmt w:val="bullet"/>
      <w:lvlText w:val="o"/>
      <w:lvlJc w:val="left"/>
      <w:pPr>
        <w:tabs>
          <w:tab w:val="num" w:pos="720"/>
        </w:tabs>
        <w:ind w:left="720" w:hanging="360"/>
      </w:pPr>
      <w:rPr>
        <w:rFonts w:ascii="Courier New" w:hAnsi="Courier New"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szCs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88E4369"/>
    <w:multiLevelType w:val="hybridMultilevel"/>
    <w:tmpl w:val="C86E9CAC"/>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F3BC7"/>
    <w:multiLevelType w:val="hybridMultilevel"/>
    <w:tmpl w:val="EF3A288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23732848"/>
    <w:multiLevelType w:val="hybridMultilevel"/>
    <w:tmpl w:val="FBEAC630"/>
    <w:lvl w:ilvl="0" w:tplc="187E1C2C">
      <w:start w:val="1"/>
      <w:numFmt w:val="bullet"/>
      <w:lvlText w:val="o"/>
      <w:lvlJc w:val="left"/>
      <w:pPr>
        <w:tabs>
          <w:tab w:val="num" w:pos="720"/>
        </w:tabs>
        <w:ind w:left="720" w:hanging="360"/>
      </w:pPr>
      <w:rPr>
        <w:rFonts w:ascii="Courier New" w:hAnsi="Courier New" w:hint="default"/>
        <w:sz w:val="144"/>
        <w:szCs w:val="1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60764A"/>
    <w:multiLevelType w:val="hybridMultilevel"/>
    <w:tmpl w:val="89E0C3A8"/>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99363E"/>
    <w:multiLevelType w:val="hybridMultilevel"/>
    <w:tmpl w:val="3D66F7BA"/>
    <w:lvl w:ilvl="0" w:tplc="A280A9CE">
      <w:start w:val="1"/>
      <w:numFmt w:val="bullet"/>
      <w:lvlText w:val="o"/>
      <w:lvlJc w:val="left"/>
      <w:pPr>
        <w:tabs>
          <w:tab w:val="num" w:pos="720"/>
        </w:tabs>
        <w:ind w:left="720" w:hanging="360"/>
      </w:pPr>
      <w:rPr>
        <w:rFonts w:ascii="Courier New" w:hAnsi="Courier New"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12426"/>
    <w:multiLevelType w:val="hybridMultilevel"/>
    <w:tmpl w:val="DEA049F0"/>
    <w:lvl w:ilvl="0" w:tplc="7FC07C66">
      <w:start w:val="1"/>
      <w:numFmt w:val="bullet"/>
      <w:lvlText w:val="□"/>
      <w:lvlJc w:val="left"/>
      <w:pPr>
        <w:tabs>
          <w:tab w:val="num" w:pos="720"/>
        </w:tabs>
        <w:ind w:left="720" w:hanging="360"/>
      </w:pPr>
      <w:rPr>
        <w:rFonts w:ascii="Courier New" w:hAnsi="Courier New" w:hint="default"/>
        <w:sz w:val="28"/>
        <w:szCs w:val="28"/>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39F23246"/>
    <w:multiLevelType w:val="hybridMultilevel"/>
    <w:tmpl w:val="D5B88D8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6D3427"/>
    <w:multiLevelType w:val="hybridMultilevel"/>
    <w:tmpl w:val="DDD6E9E2"/>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D54ED6"/>
    <w:multiLevelType w:val="hybridMultilevel"/>
    <w:tmpl w:val="579C93C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F39CB"/>
    <w:multiLevelType w:val="hybridMultilevel"/>
    <w:tmpl w:val="E2D8343C"/>
    <w:lvl w:ilvl="0" w:tplc="124094F6">
      <w:start w:val="1"/>
      <w:numFmt w:val="bullet"/>
      <w:lvlText w:val="□"/>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195DC3"/>
    <w:multiLevelType w:val="hybridMultilevel"/>
    <w:tmpl w:val="A06A8D6C"/>
    <w:lvl w:ilvl="0" w:tplc="6350918C">
      <w:start w:val="1"/>
      <w:numFmt w:val="bullet"/>
      <w:lvlText w:val="o"/>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2B4741"/>
    <w:multiLevelType w:val="hybridMultilevel"/>
    <w:tmpl w:val="8B1AF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BE0E07"/>
    <w:multiLevelType w:val="hybridMultilevel"/>
    <w:tmpl w:val="B14C3A4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D877DA"/>
    <w:multiLevelType w:val="multilevel"/>
    <w:tmpl w:val="5CE42774"/>
    <w:lvl w:ilvl="0">
      <w:start w:val="1"/>
      <w:numFmt w:val="bullet"/>
      <w:lvlText w:val="□"/>
      <w:lvlJc w:val="left"/>
      <w:pPr>
        <w:tabs>
          <w:tab w:val="num" w:pos="720"/>
        </w:tabs>
        <w:ind w:left="720" w:hanging="360"/>
      </w:pPr>
      <w:rPr>
        <w:rFonts w:ascii="Courier New" w:hAnsi="Courier New"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A9D563E"/>
    <w:multiLevelType w:val="hybridMultilevel"/>
    <w:tmpl w:val="996E7F38"/>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BA65DA"/>
    <w:multiLevelType w:val="multilevel"/>
    <w:tmpl w:val="FBEAC630"/>
    <w:lvl w:ilvl="0">
      <w:start w:val="1"/>
      <w:numFmt w:val="bullet"/>
      <w:lvlText w:val="o"/>
      <w:lvlJc w:val="left"/>
      <w:pPr>
        <w:tabs>
          <w:tab w:val="num" w:pos="720"/>
        </w:tabs>
        <w:ind w:left="720" w:hanging="360"/>
      </w:pPr>
      <w:rPr>
        <w:rFonts w:ascii="Courier New" w:hAnsi="Courier New" w:hint="default"/>
        <w:sz w:val="144"/>
        <w:szCs w:val="1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9D7DF7"/>
    <w:multiLevelType w:val="multilevel"/>
    <w:tmpl w:val="E2D8343C"/>
    <w:lvl w:ilvl="0">
      <w:start w:val="1"/>
      <w:numFmt w:val="bullet"/>
      <w:lvlText w:val="□"/>
      <w:lvlJc w:val="left"/>
      <w:pPr>
        <w:tabs>
          <w:tab w:val="num" w:pos="720"/>
        </w:tabs>
        <w:ind w:left="720" w:hanging="360"/>
      </w:pPr>
      <w:rPr>
        <w:rFonts w:ascii="Courier New" w:hAnsi="Courier New"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0750A4A"/>
    <w:multiLevelType w:val="hybridMultilevel"/>
    <w:tmpl w:val="EEE6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17905"/>
    <w:multiLevelType w:val="hybridMultilevel"/>
    <w:tmpl w:val="106666E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88172F"/>
    <w:multiLevelType w:val="hybridMultilevel"/>
    <w:tmpl w:val="2BE8DCF6"/>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0"/>
  </w:num>
  <w:num w:numId="4">
    <w:abstractNumId w:val="3"/>
  </w:num>
  <w:num w:numId="5">
    <w:abstractNumId w:val="16"/>
  </w:num>
  <w:num w:numId="6">
    <w:abstractNumId w:val="4"/>
  </w:num>
  <w:num w:numId="7">
    <w:abstractNumId w:val="15"/>
  </w:num>
  <w:num w:numId="8">
    <w:abstractNumId w:val="22"/>
  </w:num>
  <w:num w:numId="9">
    <w:abstractNumId w:val="13"/>
  </w:num>
  <w:num w:numId="10">
    <w:abstractNumId w:val="5"/>
  </w:num>
  <w:num w:numId="11">
    <w:abstractNumId w:val="1"/>
  </w:num>
  <w:num w:numId="12">
    <w:abstractNumId w:val="19"/>
  </w:num>
  <w:num w:numId="13">
    <w:abstractNumId w:val="12"/>
  </w:num>
  <w:num w:numId="14">
    <w:abstractNumId w:val="0"/>
  </w:num>
  <w:num w:numId="15">
    <w:abstractNumId w:val="2"/>
  </w:num>
  <w:num w:numId="16">
    <w:abstractNumId w:val="7"/>
  </w:num>
  <w:num w:numId="17">
    <w:abstractNumId w:val="11"/>
  </w:num>
  <w:num w:numId="18">
    <w:abstractNumId w:val="14"/>
  </w:num>
  <w:num w:numId="19">
    <w:abstractNumId w:val="18"/>
  </w:num>
  <w:num w:numId="20">
    <w:abstractNumId w:val="6"/>
  </w:num>
  <w:num w:numId="21">
    <w:abstractNumId w:val="25"/>
  </w:num>
  <w:num w:numId="22">
    <w:abstractNumId w:val="9"/>
  </w:num>
  <w:num w:numId="23">
    <w:abstractNumId w:val="20"/>
  </w:num>
  <w:num w:numId="24">
    <w:abstractNumId w:val="24"/>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360"/>
  <w:displayHorizontalDrawingGridEvery w:val="2"/>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EB"/>
    <w:rsid w:val="00002DF7"/>
    <w:rsid w:val="000132B8"/>
    <w:rsid w:val="000176EE"/>
    <w:rsid w:val="00025B82"/>
    <w:rsid w:val="000261C6"/>
    <w:rsid w:val="00036522"/>
    <w:rsid w:val="000430A4"/>
    <w:rsid w:val="00050725"/>
    <w:rsid w:val="00055D14"/>
    <w:rsid w:val="00073253"/>
    <w:rsid w:val="00090A5A"/>
    <w:rsid w:val="00093846"/>
    <w:rsid w:val="00097BBB"/>
    <w:rsid w:val="000C19FE"/>
    <w:rsid w:val="000C73AA"/>
    <w:rsid w:val="000D6FEE"/>
    <w:rsid w:val="000E3395"/>
    <w:rsid w:val="000F2DD2"/>
    <w:rsid w:val="000F7CC0"/>
    <w:rsid w:val="00102105"/>
    <w:rsid w:val="00111D68"/>
    <w:rsid w:val="00114AFB"/>
    <w:rsid w:val="00120CBC"/>
    <w:rsid w:val="00125A3F"/>
    <w:rsid w:val="00143EC5"/>
    <w:rsid w:val="00146C08"/>
    <w:rsid w:val="001472B5"/>
    <w:rsid w:val="0015131C"/>
    <w:rsid w:val="001632CF"/>
    <w:rsid w:val="00167203"/>
    <w:rsid w:val="00167B67"/>
    <w:rsid w:val="001837FF"/>
    <w:rsid w:val="00187E20"/>
    <w:rsid w:val="00191420"/>
    <w:rsid w:val="0019601E"/>
    <w:rsid w:val="00197D00"/>
    <w:rsid w:val="001A3F6E"/>
    <w:rsid w:val="001C7F38"/>
    <w:rsid w:val="001D0C6E"/>
    <w:rsid w:val="001D5550"/>
    <w:rsid w:val="00210813"/>
    <w:rsid w:val="00235495"/>
    <w:rsid w:val="0024039F"/>
    <w:rsid w:val="00240F96"/>
    <w:rsid w:val="00271B78"/>
    <w:rsid w:val="00283976"/>
    <w:rsid w:val="002842C5"/>
    <w:rsid w:val="002978C2"/>
    <w:rsid w:val="002A5DC4"/>
    <w:rsid w:val="002A5E16"/>
    <w:rsid w:val="002F15ED"/>
    <w:rsid w:val="00302D82"/>
    <w:rsid w:val="00305316"/>
    <w:rsid w:val="003109A1"/>
    <w:rsid w:val="00314DBD"/>
    <w:rsid w:val="003176B2"/>
    <w:rsid w:val="003231E4"/>
    <w:rsid w:val="00334B24"/>
    <w:rsid w:val="00337041"/>
    <w:rsid w:val="00343BB2"/>
    <w:rsid w:val="00347ACA"/>
    <w:rsid w:val="00355387"/>
    <w:rsid w:val="00365789"/>
    <w:rsid w:val="00383E52"/>
    <w:rsid w:val="00391A30"/>
    <w:rsid w:val="003925ED"/>
    <w:rsid w:val="00396404"/>
    <w:rsid w:val="003967F9"/>
    <w:rsid w:val="00397DF6"/>
    <w:rsid w:val="003A1F4E"/>
    <w:rsid w:val="003B7769"/>
    <w:rsid w:val="003C16FB"/>
    <w:rsid w:val="003D130C"/>
    <w:rsid w:val="003D4C01"/>
    <w:rsid w:val="003D6215"/>
    <w:rsid w:val="003E21CC"/>
    <w:rsid w:val="003E4543"/>
    <w:rsid w:val="003F25E9"/>
    <w:rsid w:val="003F2FE4"/>
    <w:rsid w:val="003F7243"/>
    <w:rsid w:val="00414F5C"/>
    <w:rsid w:val="00423552"/>
    <w:rsid w:val="00427BA9"/>
    <w:rsid w:val="0043504C"/>
    <w:rsid w:val="004518C1"/>
    <w:rsid w:val="00451B18"/>
    <w:rsid w:val="00455F24"/>
    <w:rsid w:val="004B2694"/>
    <w:rsid w:val="004B2DD0"/>
    <w:rsid w:val="004C2751"/>
    <w:rsid w:val="004C3E51"/>
    <w:rsid w:val="004D3807"/>
    <w:rsid w:val="004E0AEC"/>
    <w:rsid w:val="004E3106"/>
    <w:rsid w:val="004E6FE4"/>
    <w:rsid w:val="004F4640"/>
    <w:rsid w:val="005144FF"/>
    <w:rsid w:val="0053373D"/>
    <w:rsid w:val="00540C23"/>
    <w:rsid w:val="005463A7"/>
    <w:rsid w:val="005474B2"/>
    <w:rsid w:val="00556644"/>
    <w:rsid w:val="005705A3"/>
    <w:rsid w:val="0058564B"/>
    <w:rsid w:val="00587012"/>
    <w:rsid w:val="00591964"/>
    <w:rsid w:val="005A15E2"/>
    <w:rsid w:val="005A68DA"/>
    <w:rsid w:val="005B16D9"/>
    <w:rsid w:val="005B6180"/>
    <w:rsid w:val="005C7DD7"/>
    <w:rsid w:val="005D1DB6"/>
    <w:rsid w:val="005E4834"/>
    <w:rsid w:val="00603E6A"/>
    <w:rsid w:val="00607655"/>
    <w:rsid w:val="00612DC7"/>
    <w:rsid w:val="0061654E"/>
    <w:rsid w:val="00624BF8"/>
    <w:rsid w:val="006302D7"/>
    <w:rsid w:val="00636971"/>
    <w:rsid w:val="00655577"/>
    <w:rsid w:val="00667279"/>
    <w:rsid w:val="006B046E"/>
    <w:rsid w:val="006B2DD1"/>
    <w:rsid w:val="006B3FC0"/>
    <w:rsid w:val="006C01B2"/>
    <w:rsid w:val="006E150D"/>
    <w:rsid w:val="006E4C5D"/>
    <w:rsid w:val="006E595F"/>
    <w:rsid w:val="007028A5"/>
    <w:rsid w:val="00702E38"/>
    <w:rsid w:val="00706C9A"/>
    <w:rsid w:val="00722FBE"/>
    <w:rsid w:val="00734D6B"/>
    <w:rsid w:val="00747F40"/>
    <w:rsid w:val="0075188F"/>
    <w:rsid w:val="00767299"/>
    <w:rsid w:val="007726EA"/>
    <w:rsid w:val="007A3627"/>
    <w:rsid w:val="007A41D0"/>
    <w:rsid w:val="007B0D4F"/>
    <w:rsid w:val="007C1E96"/>
    <w:rsid w:val="00802CEB"/>
    <w:rsid w:val="00806336"/>
    <w:rsid w:val="008141D4"/>
    <w:rsid w:val="008301EB"/>
    <w:rsid w:val="0083569B"/>
    <w:rsid w:val="00835AA8"/>
    <w:rsid w:val="00841BB8"/>
    <w:rsid w:val="0087254D"/>
    <w:rsid w:val="008751E0"/>
    <w:rsid w:val="00887292"/>
    <w:rsid w:val="008918C1"/>
    <w:rsid w:val="008C6AB2"/>
    <w:rsid w:val="008F0BE6"/>
    <w:rsid w:val="008F7B8B"/>
    <w:rsid w:val="00900B3E"/>
    <w:rsid w:val="00902E93"/>
    <w:rsid w:val="0090723D"/>
    <w:rsid w:val="00914C2D"/>
    <w:rsid w:val="00943D45"/>
    <w:rsid w:val="0094566A"/>
    <w:rsid w:val="00953FF4"/>
    <w:rsid w:val="00957B40"/>
    <w:rsid w:val="00961C91"/>
    <w:rsid w:val="00974CBD"/>
    <w:rsid w:val="009772E0"/>
    <w:rsid w:val="009807EB"/>
    <w:rsid w:val="009963EE"/>
    <w:rsid w:val="009B5AC0"/>
    <w:rsid w:val="009C1AC1"/>
    <w:rsid w:val="009C4BDA"/>
    <w:rsid w:val="009C6750"/>
    <w:rsid w:val="009F1654"/>
    <w:rsid w:val="00A1049C"/>
    <w:rsid w:val="00A131E7"/>
    <w:rsid w:val="00A2219F"/>
    <w:rsid w:val="00A51CC3"/>
    <w:rsid w:val="00A92F37"/>
    <w:rsid w:val="00A941B1"/>
    <w:rsid w:val="00AB2E3F"/>
    <w:rsid w:val="00AC4E9D"/>
    <w:rsid w:val="00AD6EFB"/>
    <w:rsid w:val="00AE13A8"/>
    <w:rsid w:val="00B007EB"/>
    <w:rsid w:val="00B4236C"/>
    <w:rsid w:val="00B468A2"/>
    <w:rsid w:val="00B559E7"/>
    <w:rsid w:val="00B5634B"/>
    <w:rsid w:val="00B63F36"/>
    <w:rsid w:val="00B645CF"/>
    <w:rsid w:val="00B752D2"/>
    <w:rsid w:val="00B75A3F"/>
    <w:rsid w:val="00B7753D"/>
    <w:rsid w:val="00B77893"/>
    <w:rsid w:val="00B8640F"/>
    <w:rsid w:val="00BA017E"/>
    <w:rsid w:val="00BA06F8"/>
    <w:rsid w:val="00BC200A"/>
    <w:rsid w:val="00BC201D"/>
    <w:rsid w:val="00BD4F59"/>
    <w:rsid w:val="00BE0320"/>
    <w:rsid w:val="00BF1ADE"/>
    <w:rsid w:val="00C03B5C"/>
    <w:rsid w:val="00C232EB"/>
    <w:rsid w:val="00C41B55"/>
    <w:rsid w:val="00C471AE"/>
    <w:rsid w:val="00C5755F"/>
    <w:rsid w:val="00C629CA"/>
    <w:rsid w:val="00C6602D"/>
    <w:rsid w:val="00C663AA"/>
    <w:rsid w:val="00C7095F"/>
    <w:rsid w:val="00C8137B"/>
    <w:rsid w:val="00C8543E"/>
    <w:rsid w:val="00CA420B"/>
    <w:rsid w:val="00CA5767"/>
    <w:rsid w:val="00CB7D35"/>
    <w:rsid w:val="00CC609C"/>
    <w:rsid w:val="00CE4C1E"/>
    <w:rsid w:val="00CF6A24"/>
    <w:rsid w:val="00D0074F"/>
    <w:rsid w:val="00D04A5C"/>
    <w:rsid w:val="00D07AE2"/>
    <w:rsid w:val="00D132BD"/>
    <w:rsid w:val="00D25481"/>
    <w:rsid w:val="00D34D95"/>
    <w:rsid w:val="00D41310"/>
    <w:rsid w:val="00D43944"/>
    <w:rsid w:val="00D43B6D"/>
    <w:rsid w:val="00D60BD9"/>
    <w:rsid w:val="00D641E2"/>
    <w:rsid w:val="00D65352"/>
    <w:rsid w:val="00D818DF"/>
    <w:rsid w:val="00D87966"/>
    <w:rsid w:val="00D92780"/>
    <w:rsid w:val="00D95FA4"/>
    <w:rsid w:val="00D97C91"/>
    <w:rsid w:val="00DA48AB"/>
    <w:rsid w:val="00DC4F04"/>
    <w:rsid w:val="00DD15A8"/>
    <w:rsid w:val="00DE556B"/>
    <w:rsid w:val="00E02B61"/>
    <w:rsid w:val="00E2486A"/>
    <w:rsid w:val="00E418D7"/>
    <w:rsid w:val="00E53D07"/>
    <w:rsid w:val="00E649BA"/>
    <w:rsid w:val="00E67EB6"/>
    <w:rsid w:val="00E75A3F"/>
    <w:rsid w:val="00E9479D"/>
    <w:rsid w:val="00EA2789"/>
    <w:rsid w:val="00EA3769"/>
    <w:rsid w:val="00ED5FFC"/>
    <w:rsid w:val="00ED7EC7"/>
    <w:rsid w:val="00F00058"/>
    <w:rsid w:val="00F1050F"/>
    <w:rsid w:val="00F13F97"/>
    <w:rsid w:val="00F16C96"/>
    <w:rsid w:val="00F20299"/>
    <w:rsid w:val="00F275CB"/>
    <w:rsid w:val="00F35DC8"/>
    <w:rsid w:val="00F37CE8"/>
    <w:rsid w:val="00F66FAC"/>
    <w:rsid w:val="00F8580E"/>
    <w:rsid w:val="00F87A95"/>
    <w:rsid w:val="00F97D34"/>
    <w:rsid w:val="00FB0AE3"/>
    <w:rsid w:val="00FC3C3B"/>
    <w:rsid w:val="00FF6FEE"/>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B2B3078A-BDAF-4DDD-A2BF-A68DD4D1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3E"/>
    <w:rPr>
      <w:rFonts w:ascii="Tahoma" w:hAnsi="Tahoma"/>
      <w:szCs w:val="24"/>
    </w:rPr>
  </w:style>
  <w:style w:type="paragraph" w:styleId="Heading1">
    <w:name w:val="heading 1"/>
    <w:basedOn w:val="Normal"/>
    <w:next w:val="Normal"/>
    <w:link w:val="Heading1Char"/>
    <w:qFormat/>
    <w:rsid w:val="0094566A"/>
    <w:pPr>
      <w:spacing w:before="120"/>
      <w:jc w:val="right"/>
      <w:outlineLvl w:val="0"/>
    </w:pPr>
    <w:rPr>
      <w:sz w:val="44"/>
      <w:szCs w:val="40"/>
    </w:rPr>
  </w:style>
  <w:style w:type="paragraph" w:styleId="Heading2">
    <w:name w:val="heading 2"/>
    <w:basedOn w:val="Normal"/>
    <w:next w:val="Normal"/>
    <w:qFormat/>
    <w:rsid w:val="00235495"/>
    <w:pPr>
      <w:keepNext/>
      <w:spacing w:before="240" w:after="60"/>
      <w:outlineLvl w:val="1"/>
    </w:pPr>
    <w:rPr>
      <w:rFonts w:cs="Arial"/>
      <w:b/>
      <w:bCs/>
      <w:iCs/>
      <w:sz w:val="22"/>
      <w:szCs w:val="28"/>
    </w:rPr>
  </w:style>
  <w:style w:type="paragraph" w:styleId="Heading3">
    <w:name w:val="heading 3"/>
    <w:basedOn w:val="Normal"/>
    <w:next w:val="Normal"/>
    <w:link w:val="Heading3Char"/>
    <w:qFormat/>
    <w:rsid w:val="000E3395"/>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66A"/>
    <w:rPr>
      <w:rFonts w:ascii="Tahoma" w:hAnsi="Tahoma"/>
      <w:sz w:val="44"/>
      <w:szCs w:val="40"/>
      <w:lang w:val="en-US" w:eastAsia="en-US" w:bidi="ar-SA"/>
    </w:rPr>
  </w:style>
  <w:style w:type="character" w:customStyle="1" w:styleId="Heading3Char">
    <w:name w:val="Heading 3 Char"/>
    <w:basedOn w:val="DefaultParagraphFont"/>
    <w:link w:val="Heading3"/>
    <w:rsid w:val="000E3395"/>
    <w:rPr>
      <w:rFonts w:ascii="Tahoma" w:hAnsi="Tahoma" w:cs="Arial"/>
      <w:b/>
      <w:bCs/>
      <w:szCs w:val="26"/>
      <w:lang w:val="en-US" w:eastAsia="en-US" w:bidi="ar-SA"/>
    </w:rPr>
  </w:style>
  <w:style w:type="table" w:styleId="TableGrid">
    <w:name w:val="Table Grid"/>
    <w:basedOn w:val="TableNormal"/>
    <w:rsid w:val="00900B3E"/>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osingComment">
    <w:name w:val="ClosingComment"/>
    <w:basedOn w:val="Normal"/>
    <w:rsid w:val="006B2DD1"/>
    <w:pPr>
      <w:tabs>
        <w:tab w:val="left" w:pos="9720"/>
        <w:tab w:val="left" w:pos="11700"/>
      </w:tabs>
      <w:spacing w:before="400"/>
      <w:jc w:val="center"/>
    </w:pPr>
    <w:rPr>
      <w:b/>
      <w:i/>
      <w:color w:val="993300"/>
    </w:rPr>
  </w:style>
  <w:style w:type="paragraph" w:customStyle="1" w:styleId="CompanyInfo">
    <w:name w:val="CompanyInfo"/>
    <w:basedOn w:val="Normal"/>
    <w:link w:val="CompanyInfoChar"/>
    <w:rsid w:val="00302D82"/>
    <w:pPr>
      <w:ind w:left="14"/>
    </w:pPr>
    <w:rPr>
      <w:szCs w:val="20"/>
    </w:rPr>
  </w:style>
  <w:style w:type="character" w:customStyle="1" w:styleId="CompanyInfoChar">
    <w:name w:val="CompanyInfo Char"/>
    <w:basedOn w:val="DefaultParagraphFont"/>
    <w:link w:val="CompanyInfo"/>
    <w:rsid w:val="00302D82"/>
    <w:rPr>
      <w:rFonts w:ascii="Tahoma" w:hAnsi="Tahoma"/>
      <w:lang w:val="en-US" w:eastAsia="en-US" w:bidi="ar-SA"/>
    </w:rPr>
  </w:style>
  <w:style w:type="paragraph" w:customStyle="1" w:styleId="CompanyName">
    <w:name w:val="CompanyName"/>
    <w:basedOn w:val="Normal"/>
    <w:rsid w:val="0094566A"/>
    <w:pPr>
      <w:spacing w:before="240"/>
    </w:pPr>
    <w:rPr>
      <w:rFonts w:ascii="Century Gothic" w:hAnsi="Century Gothic"/>
      <w:b/>
      <w:color w:val="333399"/>
      <w:sz w:val="32"/>
      <w:szCs w:val="32"/>
    </w:rPr>
  </w:style>
  <w:style w:type="paragraph" w:customStyle="1" w:styleId="Questions">
    <w:name w:val="Questions"/>
    <w:basedOn w:val="Normal"/>
    <w:link w:val="QuestionsChar"/>
    <w:rsid w:val="00DA48AB"/>
    <w:rPr>
      <w:szCs w:val="20"/>
    </w:rPr>
  </w:style>
  <w:style w:type="character" w:customStyle="1" w:styleId="QuestionsChar">
    <w:name w:val="Questions Char"/>
    <w:basedOn w:val="DefaultParagraphFont"/>
    <w:link w:val="Questions"/>
    <w:rsid w:val="00DA48AB"/>
    <w:rPr>
      <w:rFonts w:ascii="Tahoma" w:hAnsi="Tahoma"/>
      <w:lang w:val="en-US" w:eastAsia="en-US" w:bidi="ar-SA"/>
    </w:rPr>
  </w:style>
  <w:style w:type="paragraph" w:customStyle="1" w:styleId="Answers">
    <w:name w:val="Answers"/>
    <w:basedOn w:val="Normal"/>
    <w:link w:val="AnswersChar"/>
    <w:rsid w:val="003F7243"/>
    <w:pPr>
      <w:numPr>
        <w:numId w:val="10"/>
      </w:numPr>
    </w:pPr>
    <w:rPr>
      <w:sz w:val="18"/>
      <w:szCs w:val="18"/>
    </w:rPr>
  </w:style>
  <w:style w:type="character" w:customStyle="1" w:styleId="AnswersChar">
    <w:name w:val="Answers Char"/>
    <w:basedOn w:val="DefaultParagraphFont"/>
    <w:link w:val="Answers"/>
    <w:rsid w:val="003F7243"/>
    <w:rPr>
      <w:rFonts w:ascii="Tahoma" w:hAnsi="Tahoma"/>
      <w:sz w:val="18"/>
      <w:szCs w:val="18"/>
      <w:lang w:val="en-US" w:eastAsia="en-US" w:bidi="ar-SA"/>
    </w:rPr>
  </w:style>
  <w:style w:type="character" w:customStyle="1" w:styleId="Checkbox">
    <w:name w:val="Checkbox"/>
    <w:basedOn w:val="DefaultParagraphFont"/>
    <w:rsid w:val="006B2DD1"/>
    <w:rPr>
      <w:rFonts w:ascii="Courier New" w:hAnsi="Courier New" w:cs="Courier New"/>
      <w:sz w:val="28"/>
      <w:szCs w:val="28"/>
    </w:rPr>
  </w:style>
  <w:style w:type="paragraph" w:customStyle="1" w:styleId="Intro">
    <w:name w:val="Intro"/>
    <w:basedOn w:val="Normal"/>
    <w:rsid w:val="003F25E9"/>
    <w:pPr>
      <w:spacing w:before="60"/>
    </w:pPr>
  </w:style>
  <w:style w:type="paragraph" w:customStyle="1" w:styleId="QuestionYesNo">
    <w:name w:val="Question Yes/No"/>
    <w:basedOn w:val="Normal"/>
    <w:rsid w:val="006B2DD1"/>
    <w:pPr>
      <w:tabs>
        <w:tab w:val="left" w:pos="540"/>
        <w:tab w:val="left" w:pos="6516"/>
        <w:tab w:val="left" w:pos="7407"/>
        <w:tab w:val="left" w:pos="9720"/>
        <w:tab w:val="left" w:pos="11700"/>
      </w:tabs>
      <w:spacing w:before="120"/>
    </w:pPr>
    <w:rPr>
      <w:rFonts w:cs="Tahoma"/>
      <w:sz w:val="18"/>
      <w:szCs w:val="18"/>
    </w:rPr>
  </w:style>
  <w:style w:type="paragraph" w:customStyle="1" w:styleId="Comments">
    <w:name w:val="Comments"/>
    <w:basedOn w:val="Normal"/>
    <w:rsid w:val="006B2DD1"/>
    <w:pPr>
      <w:tabs>
        <w:tab w:val="left" w:pos="10080"/>
      </w:tabs>
      <w:spacing w:before="60"/>
    </w:pPr>
    <w:rPr>
      <w:u w:val="single"/>
    </w:rPr>
  </w:style>
  <w:style w:type="paragraph" w:styleId="Header">
    <w:name w:val="header"/>
    <w:basedOn w:val="Normal"/>
    <w:link w:val="HeaderChar"/>
    <w:rsid w:val="00167203"/>
    <w:pPr>
      <w:tabs>
        <w:tab w:val="center" w:pos="4680"/>
        <w:tab w:val="right" w:pos="9360"/>
      </w:tabs>
    </w:pPr>
  </w:style>
  <w:style w:type="character" w:customStyle="1" w:styleId="HeaderChar">
    <w:name w:val="Header Char"/>
    <w:basedOn w:val="DefaultParagraphFont"/>
    <w:link w:val="Header"/>
    <w:rsid w:val="00167203"/>
    <w:rPr>
      <w:rFonts w:ascii="Tahoma" w:hAnsi="Tahoma"/>
      <w:szCs w:val="24"/>
    </w:rPr>
  </w:style>
  <w:style w:type="paragraph" w:styleId="Footer">
    <w:name w:val="footer"/>
    <w:basedOn w:val="Normal"/>
    <w:link w:val="FooterChar"/>
    <w:uiPriority w:val="99"/>
    <w:rsid w:val="00167203"/>
    <w:pPr>
      <w:tabs>
        <w:tab w:val="center" w:pos="4680"/>
        <w:tab w:val="right" w:pos="9360"/>
      </w:tabs>
    </w:pPr>
  </w:style>
  <w:style w:type="character" w:customStyle="1" w:styleId="FooterChar">
    <w:name w:val="Footer Char"/>
    <w:basedOn w:val="DefaultParagraphFont"/>
    <w:link w:val="Footer"/>
    <w:uiPriority w:val="99"/>
    <w:rsid w:val="00167203"/>
    <w:rPr>
      <w:rFonts w:ascii="Tahoma" w:hAnsi="Tahoma"/>
      <w:szCs w:val="24"/>
    </w:rPr>
  </w:style>
  <w:style w:type="paragraph" w:styleId="BalloonText">
    <w:name w:val="Balloon Text"/>
    <w:basedOn w:val="Normal"/>
    <w:link w:val="BalloonTextChar"/>
    <w:rsid w:val="00167203"/>
    <w:rPr>
      <w:rFonts w:cs="Tahoma"/>
      <w:sz w:val="16"/>
      <w:szCs w:val="16"/>
    </w:rPr>
  </w:style>
  <w:style w:type="character" w:customStyle="1" w:styleId="BalloonTextChar">
    <w:name w:val="Balloon Text Char"/>
    <w:basedOn w:val="DefaultParagraphFont"/>
    <w:link w:val="BalloonText"/>
    <w:rsid w:val="00167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rory\AppData\Roaming\Microsoft\Templates\Survey%20of%20customer%20serv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 of customer service</Template>
  <TotalTime>10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McCrory</dc:creator>
  <cp:lastModifiedBy>Sheila Bayles</cp:lastModifiedBy>
  <cp:revision>4</cp:revision>
  <cp:lastPrinted>2003-09-23T21:31:00Z</cp:lastPrinted>
  <dcterms:created xsi:type="dcterms:W3CDTF">2015-02-02T23:46:00Z</dcterms:created>
  <dcterms:modified xsi:type="dcterms:W3CDTF">2015-02-02T23:56:00Z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TC010427681033</vt:lpwstr>
  </property>
</Properties>
</file>